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8E1D" w14:textId="77777777" w:rsidR="00EB656A" w:rsidRPr="00FB4E23" w:rsidRDefault="00EB656A" w:rsidP="00FB0AA4">
      <w:pPr>
        <w:tabs>
          <w:tab w:val="left" w:leader="dot" w:pos="993"/>
          <w:tab w:val="right" w:leader="dot" w:pos="3969"/>
          <w:tab w:val="left" w:pos="5670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Készíti: ……………………….                           </w:t>
      </w:r>
      <w:r w:rsidRPr="00FB4E23">
        <w:rPr>
          <w:rFonts w:ascii="Times New Roman" w:hAnsi="Times New Roman"/>
          <w:sz w:val="24"/>
          <w:szCs w:val="24"/>
        </w:rPr>
        <w:tab/>
        <w:t>Értesítve:</w:t>
      </w:r>
      <w:r w:rsidRPr="00FB4E23">
        <w:rPr>
          <w:rFonts w:ascii="Times New Roman" w:hAnsi="Times New Roman"/>
          <w:sz w:val="24"/>
          <w:szCs w:val="24"/>
        </w:rPr>
        <w:tab/>
      </w:r>
    </w:p>
    <w:p w14:paraId="0A25D5CA" w14:textId="77777777" w:rsidR="00EB656A" w:rsidRDefault="00EB656A" w:rsidP="00FB0AA4">
      <w:pPr>
        <w:spacing w:after="0" w:line="240" w:lineRule="auto"/>
        <w:rPr>
          <w:sz w:val="24"/>
          <w:szCs w:val="24"/>
        </w:rPr>
      </w:pPr>
    </w:p>
    <w:p w14:paraId="68876565" w14:textId="77777777" w:rsidR="00EB656A" w:rsidRPr="00D61C49" w:rsidRDefault="00EB656A" w:rsidP="00FB0AA4">
      <w:pPr>
        <w:spacing w:after="0" w:line="240" w:lineRule="auto"/>
        <w:jc w:val="center"/>
        <w:rPr>
          <w:b/>
          <w:sz w:val="24"/>
          <w:szCs w:val="24"/>
        </w:rPr>
      </w:pPr>
      <w:r w:rsidRPr="00D61C49">
        <w:rPr>
          <w:b/>
          <w:i/>
          <w:sz w:val="24"/>
          <w:szCs w:val="24"/>
        </w:rPr>
        <w:t>MEGRENDELŐLAP</w:t>
      </w:r>
    </w:p>
    <w:p w14:paraId="2D49CAAE" w14:textId="77777777" w:rsidR="00EB656A" w:rsidRDefault="00EB656A" w:rsidP="00FB0AA4">
      <w:pPr>
        <w:spacing w:after="0" w:line="240" w:lineRule="auto"/>
        <w:jc w:val="center"/>
        <w:rPr>
          <w:b/>
          <w:i/>
          <w:sz w:val="24"/>
          <w:szCs w:val="24"/>
        </w:rPr>
      </w:pPr>
      <w:r w:rsidRPr="00D61C49">
        <w:rPr>
          <w:b/>
          <w:i/>
          <w:sz w:val="24"/>
          <w:szCs w:val="24"/>
        </w:rPr>
        <w:t xml:space="preserve">ÉVFORDULÓS </w:t>
      </w:r>
      <w:r>
        <w:rPr>
          <w:b/>
          <w:i/>
          <w:sz w:val="24"/>
          <w:szCs w:val="24"/>
        </w:rPr>
        <w:t>CSOMAG</w:t>
      </w:r>
    </w:p>
    <w:p w14:paraId="02F139C6" w14:textId="77777777" w:rsidR="00EB656A" w:rsidRPr="00D61C49" w:rsidRDefault="00EB656A" w:rsidP="00FB0AA4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7B421C1F" w14:textId="77777777" w:rsidR="00EB656A" w:rsidRDefault="00EB656A" w:rsidP="00FB0AA4">
      <w:pPr>
        <w:spacing w:after="0" w:line="240" w:lineRule="auto"/>
        <w:jc w:val="center"/>
        <w:rPr>
          <w:i/>
          <w:sz w:val="24"/>
          <w:szCs w:val="24"/>
        </w:rPr>
      </w:pPr>
    </w:p>
    <w:p w14:paraId="323DBE23" w14:textId="77777777" w:rsidR="00EB656A" w:rsidRPr="00FB4E23" w:rsidRDefault="00EB656A" w:rsidP="00FB0AA4">
      <w:pPr>
        <w:tabs>
          <w:tab w:val="left" w:pos="4820"/>
          <w:tab w:val="left" w:leader="dot" w:pos="9356"/>
        </w:tabs>
        <w:spacing w:after="60" w:line="240" w:lineRule="auto"/>
        <w:rPr>
          <w:rFonts w:ascii="Times New Roman" w:hAnsi="Times New Roman"/>
          <w:i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Elkészítési idő:</w:t>
      </w:r>
      <w:r>
        <w:rPr>
          <w:rFonts w:ascii="Times New Roman" w:hAnsi="Times New Roman"/>
          <w:b/>
          <w:i/>
          <w:sz w:val="24"/>
          <w:szCs w:val="24"/>
        </w:rPr>
        <w:t xml:space="preserve"> 10</w:t>
      </w:r>
      <w:r w:rsidRPr="00FB4E23">
        <w:rPr>
          <w:rFonts w:ascii="Times New Roman" w:hAnsi="Times New Roman"/>
          <w:b/>
          <w:i/>
          <w:sz w:val="24"/>
          <w:szCs w:val="24"/>
        </w:rPr>
        <w:t xml:space="preserve"> munkanap </w:t>
      </w:r>
      <w:r w:rsidRPr="00FB4E23">
        <w:rPr>
          <w:rFonts w:ascii="Times New Roman" w:hAnsi="Times New Roman"/>
          <w:b/>
          <w:i/>
          <w:sz w:val="24"/>
          <w:szCs w:val="24"/>
        </w:rPr>
        <w:tab/>
      </w:r>
      <w:r w:rsidRPr="00FB4E23">
        <w:rPr>
          <w:rFonts w:ascii="Times New Roman" w:hAnsi="Times New Roman"/>
          <w:sz w:val="24"/>
          <w:szCs w:val="24"/>
        </w:rPr>
        <w:t>Határideje:</w:t>
      </w:r>
      <w:r w:rsidRPr="00FB4E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4E23">
        <w:rPr>
          <w:rFonts w:ascii="Times New Roman" w:hAnsi="Times New Roman"/>
          <w:b/>
          <w:i/>
          <w:sz w:val="24"/>
          <w:szCs w:val="24"/>
        </w:rPr>
        <w:tab/>
      </w:r>
    </w:p>
    <w:p w14:paraId="05B40C46" w14:textId="77777777" w:rsidR="00EB656A" w:rsidRPr="00FB4E23" w:rsidRDefault="00EB656A" w:rsidP="00FB0AA4">
      <w:pPr>
        <w:tabs>
          <w:tab w:val="left" w:leader="dot" w:pos="9356"/>
        </w:tabs>
        <w:spacing w:after="60"/>
        <w:rPr>
          <w:rFonts w:ascii="Times New Roman" w:hAnsi="Times New Roman"/>
          <w:b/>
          <w:i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Megrendelő neve:</w:t>
      </w:r>
      <w:r w:rsidRPr="00FB4E23">
        <w:rPr>
          <w:rFonts w:ascii="Times New Roman" w:hAnsi="Times New Roman"/>
          <w:sz w:val="24"/>
          <w:szCs w:val="24"/>
        </w:rPr>
        <w:tab/>
      </w:r>
    </w:p>
    <w:p w14:paraId="67479ED0" w14:textId="77777777" w:rsidR="00EB656A" w:rsidRDefault="00EB656A" w:rsidP="00FB0AA4">
      <w:pPr>
        <w:tabs>
          <w:tab w:val="left" w:leader="dot" w:pos="9356"/>
        </w:tabs>
        <w:spacing w:after="6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Telefonszáma/e-mail címe:</w:t>
      </w:r>
      <w:r w:rsidRPr="00FB4E23">
        <w:rPr>
          <w:rFonts w:ascii="Times New Roman" w:hAnsi="Times New Roman"/>
          <w:sz w:val="24"/>
          <w:szCs w:val="24"/>
        </w:rPr>
        <w:tab/>
      </w:r>
    </w:p>
    <w:p w14:paraId="41A4730B" w14:textId="77777777" w:rsidR="00EB656A" w:rsidRPr="00FB4E23" w:rsidRDefault="00EB656A" w:rsidP="00FB0AA4">
      <w:pPr>
        <w:tabs>
          <w:tab w:val="left" w:leader="dot" w:pos="9356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Olvasójegy </w:t>
      </w:r>
      <w:proofErr w:type="gramStart"/>
      <w:r>
        <w:rPr>
          <w:rFonts w:ascii="Times New Roman" w:hAnsi="Times New Roman"/>
          <w:sz w:val="24"/>
          <w:szCs w:val="24"/>
        </w:rPr>
        <w:t>száma:…</w:t>
      </w:r>
      <w:proofErr w:type="gramEnd"/>
      <w:r>
        <w:rPr>
          <w:rFonts w:ascii="Times New Roman" w:hAnsi="Times New Roman"/>
          <w:sz w:val="24"/>
          <w:szCs w:val="24"/>
        </w:rPr>
        <w:t>…………………</w:t>
      </w:r>
    </w:p>
    <w:p w14:paraId="5CDE52E6" w14:textId="77777777" w:rsidR="00EB656A" w:rsidRPr="00FB4E23" w:rsidRDefault="00EB656A" w:rsidP="00FB0AA4">
      <w:pPr>
        <w:tabs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581F1C97" w14:textId="77777777" w:rsidR="00EB656A" w:rsidRPr="00FB4E23" w:rsidRDefault="00EB656A" w:rsidP="00FB0AA4">
      <w:pPr>
        <w:tabs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Az évfordulós újság témája:</w:t>
      </w:r>
    </w:p>
    <w:p w14:paraId="3C98C14B" w14:textId="77777777" w:rsidR="00EB656A" w:rsidRPr="00FB4E23" w:rsidRDefault="00EB656A" w:rsidP="00FB0AA4">
      <w:pPr>
        <w:tabs>
          <w:tab w:val="left" w:pos="567"/>
          <w:tab w:val="left" w:pos="5387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b/>
          <w:i/>
          <w:sz w:val="24"/>
          <w:szCs w:val="24"/>
        </w:rPr>
        <w:tab/>
        <w:t>□ Születésnap</w:t>
      </w:r>
      <w:r w:rsidRPr="00FB4E23">
        <w:rPr>
          <w:rFonts w:ascii="Times New Roman" w:hAnsi="Times New Roman"/>
          <w:b/>
          <w:i/>
          <w:sz w:val="24"/>
          <w:szCs w:val="24"/>
        </w:rPr>
        <w:tab/>
        <w:t>□ Házassági évforduló</w:t>
      </w:r>
    </w:p>
    <w:p w14:paraId="4B3C3E6D" w14:textId="77777777" w:rsidR="00EB656A" w:rsidRDefault="00EB656A" w:rsidP="00FB0AA4">
      <w:pPr>
        <w:tabs>
          <w:tab w:val="left" w:pos="567"/>
          <w:tab w:val="left" w:pos="4395"/>
          <w:tab w:val="left" w:pos="5387"/>
          <w:tab w:val="left" w:leader="dot" w:pos="9356"/>
        </w:tabs>
        <w:spacing w:after="120"/>
        <w:rPr>
          <w:rFonts w:ascii="Times New Roman" w:hAnsi="Times New Roman"/>
          <w:b/>
          <w:i/>
          <w:sz w:val="24"/>
          <w:szCs w:val="24"/>
        </w:rPr>
      </w:pPr>
      <w:r w:rsidRPr="00FB4E23">
        <w:rPr>
          <w:rFonts w:ascii="Times New Roman" w:hAnsi="Times New Roman"/>
          <w:b/>
          <w:i/>
          <w:sz w:val="24"/>
          <w:szCs w:val="24"/>
        </w:rPr>
        <w:tab/>
        <w:t>□ Névnap</w:t>
      </w:r>
      <w:r w:rsidRPr="00FB4E23">
        <w:rPr>
          <w:rFonts w:ascii="Times New Roman" w:hAnsi="Times New Roman"/>
          <w:b/>
          <w:i/>
          <w:sz w:val="24"/>
          <w:szCs w:val="24"/>
        </w:rPr>
        <w:tab/>
      </w:r>
      <w:r w:rsidRPr="00FB4E23">
        <w:rPr>
          <w:rFonts w:ascii="Times New Roman" w:hAnsi="Times New Roman"/>
          <w:b/>
          <w:i/>
          <w:sz w:val="24"/>
          <w:szCs w:val="24"/>
        </w:rPr>
        <w:tab/>
        <w:t>□ Egyéb</w:t>
      </w:r>
    </w:p>
    <w:p w14:paraId="6133AFD1" w14:textId="77777777" w:rsidR="00EB656A" w:rsidRPr="00FB4E23" w:rsidRDefault="00EB656A" w:rsidP="00FB0AA4">
      <w:pPr>
        <w:tabs>
          <w:tab w:val="left" w:pos="567"/>
          <w:tab w:val="left" w:pos="4395"/>
          <w:tab w:val="left" w:pos="5387"/>
          <w:tab w:val="left" w:leader="dot" w:pos="9356"/>
        </w:tabs>
        <w:spacing w:after="120"/>
        <w:rPr>
          <w:rFonts w:ascii="Times New Roman" w:hAnsi="Times New Roman"/>
          <w:b/>
          <w:i/>
          <w:sz w:val="24"/>
          <w:szCs w:val="24"/>
        </w:rPr>
      </w:pPr>
    </w:p>
    <w:p w14:paraId="16ECC510" w14:textId="77777777" w:rsidR="00EB656A" w:rsidRPr="00FB4E23" w:rsidRDefault="00EB656A" w:rsidP="00FB0AA4">
      <w:pPr>
        <w:tabs>
          <w:tab w:val="left" w:leader="dot" w:pos="9356"/>
        </w:tabs>
        <w:spacing w:after="60"/>
        <w:rPr>
          <w:rFonts w:ascii="Times New Roman" w:hAnsi="Times New Roman"/>
          <w:b/>
          <w:i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Ünnepelt neve:</w:t>
      </w:r>
      <w:r w:rsidRPr="00FB4E23">
        <w:rPr>
          <w:rFonts w:ascii="Times New Roman" w:hAnsi="Times New Roman"/>
          <w:sz w:val="24"/>
          <w:szCs w:val="24"/>
        </w:rPr>
        <w:tab/>
      </w:r>
    </w:p>
    <w:p w14:paraId="1450AC04" w14:textId="77777777" w:rsidR="00EB656A" w:rsidRDefault="00EB656A" w:rsidP="00FB0AA4">
      <w:pPr>
        <w:tabs>
          <w:tab w:val="left" w:leader="dot" w:pos="9356"/>
        </w:tabs>
        <w:spacing w:after="12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Évforduló/születési dátum (hely, idő):</w:t>
      </w:r>
      <w:r w:rsidRPr="00FB4E23">
        <w:rPr>
          <w:rFonts w:ascii="Times New Roman" w:hAnsi="Times New Roman"/>
          <w:sz w:val="24"/>
          <w:szCs w:val="24"/>
        </w:rPr>
        <w:tab/>
      </w:r>
    </w:p>
    <w:p w14:paraId="75E3C794" w14:textId="77777777" w:rsidR="00EB656A" w:rsidRPr="00FB4E23" w:rsidRDefault="00EB656A" w:rsidP="00FB0AA4">
      <w:pPr>
        <w:tabs>
          <w:tab w:val="left" w:leader="dot" w:pos="9356"/>
        </w:tabs>
        <w:spacing w:after="120"/>
        <w:rPr>
          <w:rFonts w:ascii="Times New Roman" w:hAnsi="Times New Roman"/>
          <w:sz w:val="24"/>
          <w:szCs w:val="24"/>
        </w:rPr>
      </w:pPr>
    </w:p>
    <w:p w14:paraId="3E6C6676" w14:textId="77777777" w:rsidR="00EB656A" w:rsidRDefault="00EB656A" w:rsidP="003254B4">
      <w:pPr>
        <w:tabs>
          <w:tab w:val="left" w:leader="dot" w:pos="9356"/>
        </w:tabs>
        <w:spacing w:after="0"/>
        <w:rPr>
          <w:rFonts w:ascii="Times New Roman" w:hAnsi="Times New Roman"/>
          <w:i/>
          <w:sz w:val="24"/>
          <w:szCs w:val="24"/>
        </w:rPr>
      </w:pPr>
      <w:r w:rsidRPr="00EC5F4F">
        <w:rPr>
          <w:rFonts w:ascii="Times New Roman" w:hAnsi="Times New Roman"/>
          <w:i/>
          <w:sz w:val="24"/>
          <w:szCs w:val="24"/>
        </w:rPr>
        <w:t>Választott kötés száma:</w:t>
      </w:r>
    </w:p>
    <w:p w14:paraId="5FA393B5" w14:textId="77777777" w:rsidR="00EB656A" w:rsidRPr="00EC5F4F" w:rsidRDefault="00EB656A" w:rsidP="003254B4">
      <w:pPr>
        <w:tabs>
          <w:tab w:val="left" w:leader="dot" w:pos="9356"/>
        </w:tabs>
        <w:spacing w:after="0"/>
        <w:rPr>
          <w:rFonts w:ascii="Times New Roman" w:hAnsi="Times New Roman"/>
          <w:i/>
          <w:sz w:val="24"/>
          <w:szCs w:val="24"/>
        </w:rPr>
      </w:pPr>
    </w:p>
    <w:p w14:paraId="2166749A" w14:textId="77777777" w:rsidR="00EB656A" w:rsidRPr="00EC5F4F" w:rsidRDefault="00EB656A" w:rsidP="003254B4">
      <w:pPr>
        <w:tabs>
          <w:tab w:val="left" w:leader="dot" w:pos="935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Születésnapi Újság felirat száma</w:t>
      </w:r>
      <w:r w:rsidRPr="00EC5F4F">
        <w:rPr>
          <w:rFonts w:ascii="Times New Roman" w:hAnsi="Times New Roman"/>
          <w:i/>
          <w:sz w:val="24"/>
          <w:szCs w:val="24"/>
        </w:rPr>
        <w:t>:</w:t>
      </w:r>
    </w:p>
    <w:p w14:paraId="7293F65C" w14:textId="77777777" w:rsidR="00EB656A" w:rsidRPr="00FB4E23" w:rsidRDefault="00EB656A" w:rsidP="009E3970">
      <w:pPr>
        <w:tabs>
          <w:tab w:val="left" w:pos="567"/>
          <w:tab w:val="left" w:leader="dot" w:pos="3686"/>
          <w:tab w:val="left" w:pos="5103"/>
          <w:tab w:val="left" w:pos="6663"/>
          <w:tab w:val="left" w:leader="dot" w:pos="9356"/>
        </w:tabs>
        <w:spacing w:after="60"/>
        <w:rPr>
          <w:rFonts w:ascii="Times New Roman" w:hAnsi="Times New Roman"/>
          <w:sz w:val="24"/>
          <w:szCs w:val="24"/>
        </w:rPr>
      </w:pPr>
    </w:p>
    <w:p w14:paraId="315F0D07" w14:textId="77777777" w:rsidR="00EB656A" w:rsidRDefault="00EB656A" w:rsidP="009E3970">
      <w:pPr>
        <w:tabs>
          <w:tab w:val="left" w:pos="567"/>
          <w:tab w:val="left" w:leader="dot" w:pos="3686"/>
          <w:tab w:val="left" w:pos="5103"/>
          <w:tab w:val="left" w:pos="6663"/>
          <w:tab w:val="left" w:leader="dot" w:pos="9356"/>
        </w:tabs>
        <w:spacing w:after="60"/>
        <w:rPr>
          <w:rFonts w:ascii="Times New Roman" w:hAnsi="Times New Roman"/>
          <w:b/>
          <w:i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Szerepeljen idézet előlapként?       □</w:t>
      </w:r>
      <w:r w:rsidRPr="00FB4E23">
        <w:rPr>
          <w:rFonts w:ascii="Times New Roman" w:hAnsi="Times New Roman"/>
          <w:b/>
          <w:sz w:val="24"/>
          <w:szCs w:val="24"/>
        </w:rPr>
        <w:t xml:space="preserve"> </w:t>
      </w:r>
      <w:r w:rsidRPr="00FB4E23">
        <w:rPr>
          <w:rFonts w:ascii="Times New Roman" w:hAnsi="Times New Roman"/>
          <w:b/>
          <w:i/>
          <w:sz w:val="24"/>
          <w:szCs w:val="24"/>
        </w:rPr>
        <w:t>igen</w:t>
      </w:r>
      <w:r w:rsidRPr="00FB4E23">
        <w:rPr>
          <w:rFonts w:ascii="Times New Roman" w:hAnsi="Times New Roman"/>
          <w:b/>
          <w:i/>
          <w:sz w:val="24"/>
          <w:szCs w:val="24"/>
        </w:rPr>
        <w:tab/>
        <w:t>□ nem</w:t>
      </w:r>
    </w:p>
    <w:p w14:paraId="268384B6" w14:textId="77777777" w:rsidR="00EB656A" w:rsidRPr="00FB4E23" w:rsidRDefault="00EB656A" w:rsidP="009E3970">
      <w:pPr>
        <w:tabs>
          <w:tab w:val="left" w:pos="567"/>
          <w:tab w:val="left" w:leader="dot" w:pos="3686"/>
          <w:tab w:val="left" w:pos="5103"/>
          <w:tab w:val="left" w:pos="6663"/>
          <w:tab w:val="left" w:leader="dot" w:pos="9356"/>
        </w:tabs>
        <w:spacing w:after="60"/>
        <w:rPr>
          <w:rFonts w:ascii="Times New Roman" w:hAnsi="Times New Roman"/>
          <w:b/>
          <w:i/>
          <w:sz w:val="24"/>
          <w:szCs w:val="24"/>
        </w:rPr>
      </w:pPr>
    </w:p>
    <w:p w14:paraId="1E86F251" w14:textId="77777777" w:rsidR="00EB656A" w:rsidRDefault="00EB656A" w:rsidP="009E3970">
      <w:pPr>
        <w:tabs>
          <w:tab w:val="left" w:pos="567"/>
          <w:tab w:val="left" w:leader="dot" w:pos="3686"/>
          <w:tab w:val="left" w:pos="5103"/>
          <w:tab w:val="left" w:pos="6663"/>
          <w:tab w:val="left" w:leader="dot" w:pos="9356"/>
        </w:tabs>
        <w:spacing w:after="60"/>
        <w:rPr>
          <w:rFonts w:ascii="Times New Roman" w:hAnsi="Times New Roman"/>
          <w:i/>
          <w:sz w:val="24"/>
          <w:szCs w:val="24"/>
        </w:rPr>
      </w:pPr>
      <w:r w:rsidRPr="00FB4E23">
        <w:rPr>
          <w:rFonts w:ascii="Times New Roman" w:hAnsi="Times New Roman"/>
          <w:i/>
          <w:sz w:val="24"/>
          <w:szCs w:val="24"/>
        </w:rPr>
        <w:t xml:space="preserve">Választott idézet sorszáma: </w:t>
      </w:r>
    </w:p>
    <w:p w14:paraId="3A0AC9BE" w14:textId="77777777" w:rsidR="00EB656A" w:rsidRPr="00FB4E23" w:rsidRDefault="00EB656A" w:rsidP="009E3970">
      <w:pPr>
        <w:tabs>
          <w:tab w:val="left" w:pos="567"/>
          <w:tab w:val="left" w:leader="dot" w:pos="3686"/>
          <w:tab w:val="left" w:pos="5103"/>
          <w:tab w:val="left" w:pos="6663"/>
          <w:tab w:val="left" w:leader="dot" w:pos="9356"/>
        </w:tabs>
        <w:spacing w:after="60"/>
        <w:rPr>
          <w:rFonts w:ascii="Times New Roman" w:hAnsi="Times New Roman"/>
          <w:sz w:val="24"/>
          <w:szCs w:val="24"/>
        </w:rPr>
      </w:pPr>
    </w:p>
    <w:p w14:paraId="4AEA6054" w14:textId="77777777" w:rsidR="00EB656A" w:rsidRPr="00FB4E23" w:rsidRDefault="00EB656A" w:rsidP="00FB0AA4">
      <w:pPr>
        <w:tabs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Saját idézet szövege:</w:t>
      </w:r>
      <w:r w:rsidRPr="00FB4E23">
        <w:rPr>
          <w:rFonts w:ascii="Times New Roman" w:hAnsi="Times New Roman"/>
          <w:sz w:val="24"/>
          <w:szCs w:val="24"/>
        </w:rPr>
        <w:tab/>
      </w:r>
    </w:p>
    <w:p w14:paraId="1C7E5C58" w14:textId="77777777" w:rsidR="00EB656A" w:rsidRPr="00FB4E23" w:rsidRDefault="00EB656A" w:rsidP="00FB0AA4">
      <w:pPr>
        <w:tabs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ab/>
      </w:r>
    </w:p>
    <w:p w14:paraId="36A9700A" w14:textId="77777777" w:rsidR="00EB656A" w:rsidRDefault="00EB656A" w:rsidP="00FB0AA4">
      <w:pPr>
        <w:tabs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ab/>
      </w:r>
    </w:p>
    <w:p w14:paraId="1D3C01D5" w14:textId="77777777" w:rsidR="00EB656A" w:rsidRPr="00FB4E23" w:rsidRDefault="00EB656A" w:rsidP="008274A4">
      <w:pPr>
        <w:tabs>
          <w:tab w:val="left" w:leader="dot" w:pos="9356"/>
        </w:tabs>
        <w:spacing w:after="0"/>
        <w:ind w:right="-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</w:t>
      </w:r>
    </w:p>
    <w:p w14:paraId="221F05D2" w14:textId="77777777" w:rsidR="00EB656A" w:rsidRPr="00FB4E23" w:rsidRDefault="00EB656A" w:rsidP="00FB0AA4">
      <w:pPr>
        <w:tabs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1B2F2108" w14:textId="77777777" w:rsidR="00EB656A" w:rsidRPr="00FB4E23" w:rsidRDefault="00EB656A" w:rsidP="008274A4">
      <w:pPr>
        <w:tabs>
          <w:tab w:val="left" w:leader="dot" w:pos="326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alábbi </w:t>
      </w:r>
      <w:r w:rsidRPr="00FB4E23">
        <w:rPr>
          <w:rFonts w:ascii="Times New Roman" w:hAnsi="Times New Roman"/>
          <w:sz w:val="24"/>
          <w:szCs w:val="24"/>
        </w:rPr>
        <w:t>lapokból kérek digitális másolatot</w:t>
      </w:r>
      <w:r>
        <w:rPr>
          <w:rFonts w:ascii="Times New Roman" w:hAnsi="Times New Roman"/>
          <w:sz w:val="24"/>
          <w:szCs w:val="24"/>
        </w:rPr>
        <w:t xml:space="preserve"> (legalább 2, legfeljebb 3 lapot jelöljön meg)</w:t>
      </w:r>
      <w:r w:rsidRPr="00FB4E23">
        <w:rPr>
          <w:rFonts w:ascii="Times New Roman" w:hAnsi="Times New Roman"/>
          <w:sz w:val="24"/>
          <w:szCs w:val="24"/>
        </w:rPr>
        <w:t>:</w:t>
      </w:r>
    </w:p>
    <w:p w14:paraId="7A12FE47" w14:textId="77777777" w:rsidR="00EB656A" w:rsidRPr="00FB4E23" w:rsidRDefault="00EB656A" w:rsidP="00FB0AA4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 xml:space="preserve">Kelet-Magyarország   □                   Népszava   □                 Nemzeti Sport   □ </w:t>
      </w:r>
    </w:p>
    <w:p w14:paraId="45B1E9D8" w14:textId="77777777" w:rsidR="00EB656A" w:rsidRDefault="00EB656A" w:rsidP="009E3970">
      <w:pPr>
        <w:tabs>
          <w:tab w:val="left" w:leader="dot" w:pos="326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Magyar Nemzet   □                          Népszabadság   □            Ludas Matyi   □</w:t>
      </w:r>
    </w:p>
    <w:p w14:paraId="5564EDA4" w14:textId="77777777" w:rsidR="00EB656A" w:rsidRDefault="00EB656A" w:rsidP="00FB0AA4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1BFD952E" w14:textId="77777777" w:rsidR="00EB656A" w:rsidRDefault="00EB656A" w:rsidP="00FB0AA4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6A50CF10" w14:textId="77777777" w:rsidR="00EB656A" w:rsidRPr="00FB4E23" w:rsidRDefault="00EB656A" w:rsidP="00FB0AA4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39249259" w14:textId="77777777" w:rsidR="00EB656A" w:rsidRPr="00FB4E23" w:rsidRDefault="00EB656A" w:rsidP="00FB0AA4">
      <w:pPr>
        <w:tabs>
          <w:tab w:val="left" w:pos="4678"/>
          <w:tab w:val="left" w:pos="5103"/>
          <w:tab w:val="left" w:pos="8647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lastRenderedPageBreak/>
        <w:t xml:space="preserve">Gólyahírt igénylek: </w:t>
      </w:r>
      <w:r w:rsidRPr="00FB4E23">
        <w:rPr>
          <w:rFonts w:ascii="Times New Roman" w:hAnsi="Times New Roman"/>
          <w:b/>
          <w:sz w:val="24"/>
          <w:szCs w:val="24"/>
        </w:rPr>
        <w:t>□</w:t>
      </w:r>
      <w:r w:rsidRPr="00FB4E23">
        <w:rPr>
          <w:rFonts w:ascii="Times New Roman" w:hAnsi="Times New Roman"/>
          <w:sz w:val="24"/>
          <w:szCs w:val="24"/>
        </w:rPr>
        <w:t xml:space="preserve"> </w:t>
      </w:r>
      <w:r w:rsidRPr="00FB4E23">
        <w:rPr>
          <w:rFonts w:ascii="Times New Roman" w:hAnsi="Times New Roman"/>
          <w:b/>
          <w:i/>
          <w:sz w:val="24"/>
          <w:szCs w:val="24"/>
        </w:rPr>
        <w:t>igen, szöveggel és gólyával</w:t>
      </w:r>
      <w:r w:rsidRPr="00FB4E23">
        <w:rPr>
          <w:rFonts w:ascii="Times New Roman" w:hAnsi="Times New Roman"/>
          <w:b/>
          <w:i/>
          <w:sz w:val="24"/>
          <w:szCs w:val="24"/>
        </w:rPr>
        <w:tab/>
        <w:t xml:space="preserve">□ igen, szöveggel és fényképpel </w:t>
      </w:r>
      <w:r w:rsidRPr="00FB4E23">
        <w:rPr>
          <w:rFonts w:ascii="Times New Roman" w:hAnsi="Times New Roman"/>
          <w:b/>
          <w:i/>
          <w:sz w:val="24"/>
          <w:szCs w:val="24"/>
        </w:rPr>
        <w:tab/>
      </w:r>
    </w:p>
    <w:p w14:paraId="4B0F2BA2" w14:textId="77777777" w:rsidR="00EB656A" w:rsidRPr="00FB4E23" w:rsidRDefault="00EB656A" w:rsidP="00FB0AA4">
      <w:pPr>
        <w:tabs>
          <w:tab w:val="left" w:pos="2184"/>
          <w:tab w:val="left" w:leader="dot" w:pos="4111"/>
          <w:tab w:val="left" w:pos="5670"/>
          <w:tab w:val="left" w:pos="6521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FB4E23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FB4E23">
        <w:rPr>
          <w:rFonts w:ascii="Times New Roman" w:hAnsi="Times New Roman"/>
          <w:b/>
          <w:i/>
          <w:sz w:val="24"/>
          <w:szCs w:val="24"/>
        </w:rPr>
        <w:t xml:space="preserve">  □ igen, csak szöveggel                 □ nem kérek</w:t>
      </w:r>
    </w:p>
    <w:p w14:paraId="2009D4BF" w14:textId="77777777" w:rsidR="00EB656A" w:rsidRPr="00FB4E23" w:rsidRDefault="00EB656A" w:rsidP="00FB0AA4">
      <w:pPr>
        <w:tabs>
          <w:tab w:val="left" w:pos="2184"/>
          <w:tab w:val="left" w:leader="dot" w:pos="4111"/>
          <w:tab w:val="left" w:pos="5670"/>
          <w:tab w:val="left" w:pos="6521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43376A2" w14:textId="77777777" w:rsidR="00EB656A" w:rsidRDefault="00EB656A" w:rsidP="00FB0AA4">
      <w:pPr>
        <w:tabs>
          <w:tab w:val="left" w:leader="dot" w:pos="93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>Fotómontázst kérek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6 db fotó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B4E2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FB4E23">
        <w:rPr>
          <w:rFonts w:ascii="Times New Roman" w:hAnsi="Times New Roman"/>
          <w:sz w:val="24"/>
          <w:szCs w:val="24"/>
        </w:rPr>
        <w:t xml:space="preserve">  □</w:t>
      </w:r>
      <w:r w:rsidRPr="00FB4E23">
        <w:rPr>
          <w:rFonts w:ascii="Times New Roman" w:hAnsi="Times New Roman"/>
          <w:b/>
          <w:sz w:val="24"/>
          <w:szCs w:val="24"/>
        </w:rPr>
        <w:t xml:space="preserve"> </w:t>
      </w:r>
      <w:r w:rsidRPr="00FB4E23">
        <w:rPr>
          <w:rFonts w:ascii="Times New Roman" w:hAnsi="Times New Roman"/>
          <w:b/>
          <w:i/>
          <w:sz w:val="24"/>
          <w:szCs w:val="24"/>
        </w:rPr>
        <w:t>igen               □ nem</w:t>
      </w:r>
    </w:p>
    <w:p w14:paraId="355AF720" w14:textId="77777777" w:rsidR="00EB656A" w:rsidRPr="00FB4E23" w:rsidRDefault="00EB656A" w:rsidP="00FB0AA4">
      <w:pPr>
        <w:tabs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74B08" w14:textId="6571BFC1" w:rsidR="00EB656A" w:rsidRPr="00FB4E23" w:rsidRDefault="00EB656A" w:rsidP="00F10094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 xml:space="preserve">Aláírásommal vállalom, hogy az </w:t>
      </w:r>
      <w:r>
        <w:rPr>
          <w:rFonts w:ascii="Times New Roman" w:hAnsi="Times New Roman"/>
          <w:sz w:val="24"/>
          <w:szCs w:val="24"/>
        </w:rPr>
        <w:t>évfordulós csomag</w:t>
      </w:r>
      <w:r w:rsidRPr="00FB4E23">
        <w:rPr>
          <w:rFonts w:ascii="Times New Roman" w:hAnsi="Times New Roman"/>
          <w:sz w:val="24"/>
          <w:szCs w:val="24"/>
        </w:rPr>
        <w:t xml:space="preserve"> költségét beiratkozott </w:t>
      </w:r>
      <w:r w:rsidR="00F10094">
        <w:rPr>
          <w:rFonts w:ascii="Times New Roman" w:hAnsi="Times New Roman"/>
          <w:sz w:val="24"/>
          <w:szCs w:val="24"/>
        </w:rPr>
        <w:t>o</w:t>
      </w:r>
      <w:r w:rsidR="00F10094" w:rsidRPr="00FB4E23">
        <w:rPr>
          <w:rFonts w:ascii="Times New Roman" w:hAnsi="Times New Roman"/>
          <w:sz w:val="24"/>
          <w:szCs w:val="24"/>
        </w:rPr>
        <w:t xml:space="preserve">lvasónak </w:t>
      </w:r>
      <w:r w:rsidR="00896139">
        <w:rPr>
          <w:rFonts w:ascii="Times New Roman" w:hAnsi="Times New Roman"/>
          <w:sz w:val="24"/>
          <w:szCs w:val="24"/>
        </w:rPr>
        <w:t xml:space="preserve">A3-as </w:t>
      </w:r>
      <w:r w:rsidR="00B825C4">
        <w:rPr>
          <w:rFonts w:ascii="Times New Roman" w:hAnsi="Times New Roman"/>
          <w:sz w:val="24"/>
          <w:szCs w:val="24"/>
        </w:rPr>
        <w:t>kötés</w:t>
      </w:r>
      <w:r w:rsidR="00896139">
        <w:rPr>
          <w:rFonts w:ascii="Times New Roman" w:hAnsi="Times New Roman"/>
          <w:sz w:val="24"/>
          <w:szCs w:val="24"/>
        </w:rPr>
        <w:t xml:space="preserve">méretben </w:t>
      </w:r>
      <w:r w:rsidR="000511CE">
        <w:rPr>
          <w:rFonts w:ascii="Times New Roman" w:hAnsi="Times New Roman"/>
          <w:sz w:val="24"/>
          <w:szCs w:val="24"/>
        </w:rPr>
        <w:t>1</w:t>
      </w:r>
      <w:r w:rsidR="00896139">
        <w:rPr>
          <w:rFonts w:ascii="Times New Roman" w:hAnsi="Times New Roman"/>
          <w:sz w:val="24"/>
          <w:szCs w:val="24"/>
        </w:rPr>
        <w:t>3</w:t>
      </w:r>
      <w:r w:rsidR="000511CE">
        <w:rPr>
          <w:rFonts w:ascii="Times New Roman" w:hAnsi="Times New Roman"/>
          <w:sz w:val="24"/>
          <w:szCs w:val="24"/>
        </w:rPr>
        <w:t>0</w:t>
      </w:r>
      <w:r w:rsidRPr="00FB4E23">
        <w:rPr>
          <w:rFonts w:ascii="Times New Roman" w:hAnsi="Times New Roman"/>
          <w:sz w:val="24"/>
          <w:szCs w:val="24"/>
        </w:rPr>
        <w:t>00, - Ft,</w:t>
      </w:r>
      <w:r>
        <w:rPr>
          <w:rFonts w:ascii="Times New Roman" w:hAnsi="Times New Roman"/>
          <w:sz w:val="24"/>
          <w:szCs w:val="24"/>
        </w:rPr>
        <w:t xml:space="preserve"> nem könyvtári tagnak </w:t>
      </w:r>
      <w:r w:rsidR="000511CE">
        <w:rPr>
          <w:rFonts w:ascii="Times New Roman" w:hAnsi="Times New Roman"/>
          <w:sz w:val="24"/>
          <w:szCs w:val="24"/>
        </w:rPr>
        <w:t>1</w:t>
      </w:r>
      <w:r w:rsidR="00896139">
        <w:rPr>
          <w:rFonts w:ascii="Times New Roman" w:hAnsi="Times New Roman"/>
          <w:sz w:val="24"/>
          <w:szCs w:val="24"/>
        </w:rPr>
        <w:t>7</w:t>
      </w:r>
      <w:r w:rsidR="000511C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 - Ft</w:t>
      </w:r>
      <w:r w:rsidR="00896139">
        <w:rPr>
          <w:rFonts w:ascii="Times New Roman" w:hAnsi="Times New Roman"/>
          <w:sz w:val="24"/>
          <w:szCs w:val="24"/>
        </w:rPr>
        <w:t xml:space="preserve">; A4-es </w:t>
      </w:r>
      <w:r w:rsidR="00B825C4">
        <w:rPr>
          <w:rFonts w:ascii="Times New Roman" w:hAnsi="Times New Roman"/>
          <w:sz w:val="24"/>
          <w:szCs w:val="24"/>
        </w:rPr>
        <w:t>kötés</w:t>
      </w:r>
      <w:r w:rsidR="00896139">
        <w:rPr>
          <w:rFonts w:ascii="Times New Roman" w:hAnsi="Times New Roman"/>
          <w:sz w:val="24"/>
          <w:szCs w:val="24"/>
        </w:rPr>
        <w:t>méretben</w:t>
      </w:r>
      <w:r w:rsidR="00F10094">
        <w:rPr>
          <w:rFonts w:ascii="Times New Roman" w:hAnsi="Times New Roman"/>
          <w:sz w:val="24"/>
          <w:szCs w:val="24"/>
        </w:rPr>
        <w:t xml:space="preserve"> </w:t>
      </w:r>
      <w:r w:rsidR="00F10094" w:rsidRPr="00FB4E23">
        <w:rPr>
          <w:rFonts w:ascii="Times New Roman" w:hAnsi="Times New Roman"/>
          <w:sz w:val="24"/>
          <w:szCs w:val="24"/>
        </w:rPr>
        <w:t>beiratkozott</w:t>
      </w:r>
      <w:r w:rsidR="00896139">
        <w:rPr>
          <w:rFonts w:ascii="Times New Roman" w:hAnsi="Times New Roman"/>
          <w:sz w:val="24"/>
          <w:szCs w:val="24"/>
        </w:rPr>
        <w:t xml:space="preserve"> </w:t>
      </w:r>
      <w:r w:rsidR="00F10094">
        <w:rPr>
          <w:rFonts w:ascii="Times New Roman" w:hAnsi="Times New Roman"/>
          <w:sz w:val="24"/>
          <w:szCs w:val="24"/>
        </w:rPr>
        <w:t>o</w:t>
      </w:r>
      <w:r w:rsidR="00896139" w:rsidRPr="00FB4E23">
        <w:rPr>
          <w:rFonts w:ascii="Times New Roman" w:hAnsi="Times New Roman"/>
          <w:sz w:val="24"/>
          <w:szCs w:val="24"/>
        </w:rPr>
        <w:t xml:space="preserve">lvasónak </w:t>
      </w:r>
      <w:r w:rsidR="00896139">
        <w:rPr>
          <w:rFonts w:ascii="Times New Roman" w:hAnsi="Times New Roman"/>
          <w:sz w:val="24"/>
          <w:szCs w:val="24"/>
        </w:rPr>
        <w:t>1</w:t>
      </w:r>
      <w:r w:rsidR="00896139">
        <w:rPr>
          <w:rFonts w:ascii="Times New Roman" w:hAnsi="Times New Roman"/>
          <w:sz w:val="24"/>
          <w:szCs w:val="24"/>
        </w:rPr>
        <w:t>0</w:t>
      </w:r>
      <w:r w:rsidR="00896139">
        <w:rPr>
          <w:rFonts w:ascii="Times New Roman" w:hAnsi="Times New Roman"/>
          <w:sz w:val="24"/>
          <w:szCs w:val="24"/>
        </w:rPr>
        <w:t>0</w:t>
      </w:r>
      <w:r w:rsidR="00896139" w:rsidRPr="00FB4E23">
        <w:rPr>
          <w:rFonts w:ascii="Times New Roman" w:hAnsi="Times New Roman"/>
          <w:sz w:val="24"/>
          <w:szCs w:val="24"/>
        </w:rPr>
        <w:t>00, - Ft,</w:t>
      </w:r>
      <w:r w:rsidR="00896139">
        <w:rPr>
          <w:rFonts w:ascii="Times New Roman" w:hAnsi="Times New Roman"/>
          <w:sz w:val="24"/>
          <w:szCs w:val="24"/>
        </w:rPr>
        <w:t xml:space="preserve"> nem könyvtári tagnak 7000, - Ft</w:t>
      </w:r>
      <w:r w:rsidRPr="00FB4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banki</w:t>
      </w:r>
      <w:r w:rsidRPr="00FB4E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előreutalással</w:t>
      </w:r>
      <w:proofErr w:type="spellEnd"/>
      <w:r>
        <w:rPr>
          <w:rFonts w:ascii="Times New Roman" w:hAnsi="Times New Roman"/>
          <w:sz w:val="24"/>
          <w:szCs w:val="24"/>
        </w:rPr>
        <w:t xml:space="preserve"> a következő számlaszámra:</w:t>
      </w:r>
      <w:r w:rsidRPr="00FB4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11744003-15403313-00000000 vagy személyes átvételkor készpénzben ki</w:t>
      </w:r>
      <w:r w:rsidRPr="00FB4E23">
        <w:rPr>
          <w:rFonts w:ascii="Times New Roman" w:hAnsi="Times New Roman"/>
          <w:sz w:val="24"/>
          <w:szCs w:val="24"/>
        </w:rPr>
        <w:t>fizetem.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966BE3" w14:textId="77777777" w:rsidR="00EB656A" w:rsidRDefault="00EB656A" w:rsidP="00FB0AA4">
      <w:pPr>
        <w:tabs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5D893" w14:textId="77777777" w:rsidR="00EB656A" w:rsidRPr="00FB4E23" w:rsidRDefault="00EB656A" w:rsidP="00FB0AA4">
      <w:pPr>
        <w:tabs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27BEE" w14:textId="77777777" w:rsidR="00EB656A" w:rsidRPr="00FB4E23" w:rsidRDefault="00EB656A" w:rsidP="00FB0AA4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ab/>
      </w:r>
      <w:r w:rsidRPr="00FB4E23">
        <w:rPr>
          <w:rFonts w:ascii="Times New Roman" w:hAnsi="Times New Roman"/>
          <w:sz w:val="24"/>
          <w:szCs w:val="24"/>
        </w:rPr>
        <w:tab/>
      </w:r>
      <w:r w:rsidRPr="00FB4E23">
        <w:rPr>
          <w:rFonts w:ascii="Times New Roman" w:hAnsi="Times New Roman"/>
          <w:sz w:val="24"/>
          <w:szCs w:val="24"/>
        </w:rPr>
        <w:tab/>
      </w:r>
    </w:p>
    <w:p w14:paraId="12995552" w14:textId="77777777" w:rsidR="00EB656A" w:rsidRPr="00FB4E23" w:rsidRDefault="00EB656A" w:rsidP="00FB0AA4">
      <w:pPr>
        <w:tabs>
          <w:tab w:val="left" w:pos="1134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ab/>
      </w:r>
      <w:r w:rsidRPr="00FB4E23">
        <w:rPr>
          <w:rFonts w:ascii="Times New Roman" w:hAnsi="Times New Roman"/>
          <w:b/>
          <w:sz w:val="24"/>
          <w:szCs w:val="24"/>
        </w:rPr>
        <w:t>megrendelő aláírása</w:t>
      </w:r>
      <w:r w:rsidRPr="00FB4E23">
        <w:rPr>
          <w:rFonts w:ascii="Times New Roman" w:hAnsi="Times New Roman"/>
          <w:sz w:val="24"/>
          <w:szCs w:val="24"/>
        </w:rPr>
        <w:tab/>
      </w:r>
      <w:r w:rsidRPr="00FB4E23">
        <w:rPr>
          <w:rFonts w:ascii="Times New Roman" w:hAnsi="Times New Roman"/>
          <w:b/>
          <w:sz w:val="24"/>
          <w:szCs w:val="24"/>
        </w:rPr>
        <w:t>megrendelést felvevő aláírása</w:t>
      </w:r>
    </w:p>
    <w:p w14:paraId="1F6AE802" w14:textId="77777777" w:rsidR="00EB656A" w:rsidRDefault="00EB656A" w:rsidP="00FB0AA4">
      <w:pPr>
        <w:tabs>
          <w:tab w:val="left" w:pos="993"/>
          <w:tab w:val="left" w:pos="5529"/>
        </w:tabs>
        <w:spacing w:after="0"/>
        <w:rPr>
          <w:rFonts w:ascii="Times New Roman" w:hAnsi="Times New Roman"/>
          <w:sz w:val="24"/>
          <w:szCs w:val="24"/>
        </w:rPr>
      </w:pPr>
    </w:p>
    <w:p w14:paraId="63535790" w14:textId="77777777" w:rsidR="00EB656A" w:rsidRPr="00FB4E23" w:rsidRDefault="00EB656A" w:rsidP="00FB0AA4">
      <w:pPr>
        <w:tabs>
          <w:tab w:val="left" w:pos="993"/>
          <w:tab w:val="left" w:pos="5529"/>
        </w:tabs>
        <w:spacing w:after="0"/>
        <w:rPr>
          <w:rFonts w:ascii="Times New Roman" w:hAnsi="Times New Roman"/>
          <w:sz w:val="24"/>
          <w:szCs w:val="24"/>
        </w:rPr>
      </w:pPr>
    </w:p>
    <w:p w14:paraId="0F530A0E" w14:textId="77777777" w:rsidR="00EB656A" w:rsidRDefault="00EB656A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  <w:r w:rsidRPr="00FB4E23">
        <w:rPr>
          <w:rFonts w:ascii="Times New Roman" w:hAnsi="Times New Roman"/>
          <w:sz w:val="24"/>
          <w:szCs w:val="24"/>
        </w:rPr>
        <w:t xml:space="preserve">Dátum: </w:t>
      </w:r>
      <w:r w:rsidRPr="00FB4E23">
        <w:rPr>
          <w:rFonts w:ascii="Times New Roman" w:hAnsi="Times New Roman"/>
          <w:b/>
          <w:sz w:val="24"/>
          <w:szCs w:val="24"/>
        </w:rPr>
        <w:t>Nyíregyháza</w:t>
      </w:r>
      <w:r w:rsidRPr="00FB4E23">
        <w:rPr>
          <w:rFonts w:ascii="Times New Roman" w:hAnsi="Times New Roman"/>
          <w:sz w:val="24"/>
          <w:szCs w:val="24"/>
        </w:rPr>
        <w:t>,</w:t>
      </w:r>
      <w:r w:rsidRPr="00FB4E23">
        <w:rPr>
          <w:rFonts w:ascii="Times New Roman" w:hAnsi="Times New Roman"/>
          <w:sz w:val="24"/>
          <w:szCs w:val="24"/>
        </w:rPr>
        <w:tab/>
      </w:r>
      <w:r w:rsidRPr="00FB4E23">
        <w:rPr>
          <w:rFonts w:ascii="Times New Roman" w:hAnsi="Times New Roman"/>
          <w:sz w:val="24"/>
          <w:szCs w:val="24"/>
        </w:rPr>
        <w:tab/>
      </w:r>
    </w:p>
    <w:p w14:paraId="7FB56D49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6E2E7E2E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08ABA3E0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3BBA70E9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7A8A7EBF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2E2D5901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1CBC3955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7BF02DAB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4814F760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6762FA42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5B27B4C1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1D4E36D8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5C9AB111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3587C6A6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34DC903E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0C966E5F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0214EFCF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78407BA3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5CD41932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4FD7832E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19D06AC2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6B9C4F4B" w14:textId="77777777" w:rsid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24"/>
          <w:szCs w:val="24"/>
        </w:rPr>
      </w:pPr>
    </w:p>
    <w:p w14:paraId="669AE0A3" w14:textId="77777777" w:rsidR="001E6C0B" w:rsidRPr="001E6C0B" w:rsidRDefault="001E6C0B" w:rsidP="00746F2E">
      <w:pPr>
        <w:tabs>
          <w:tab w:val="left" w:leader="dot" w:pos="4111"/>
          <w:tab w:val="left" w:pos="5103"/>
          <w:tab w:val="left" w:leader="dot" w:pos="9356"/>
        </w:tabs>
        <w:spacing w:after="0"/>
        <w:rPr>
          <w:rFonts w:ascii="Times New Roman" w:hAnsi="Times New Roman"/>
          <w:sz w:val="32"/>
          <w:szCs w:val="24"/>
        </w:rPr>
      </w:pPr>
      <w:r w:rsidRPr="001E6C0B">
        <w:rPr>
          <w:color w:val="FF0000"/>
          <w:sz w:val="28"/>
        </w:rPr>
        <w:t>* Fizetést követően reklamációt nem fogadunk el.</w:t>
      </w:r>
    </w:p>
    <w:sectPr w:rsidR="001E6C0B" w:rsidRPr="001E6C0B" w:rsidSect="0064059F">
      <w:headerReference w:type="even" r:id="rId7"/>
      <w:headerReference w:type="default" r:id="rId8"/>
      <w:headerReference w:type="first" r:id="rId9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7DC9" w14:textId="77777777" w:rsidR="001A5DFA" w:rsidRDefault="001A5DFA" w:rsidP="0064059F">
      <w:pPr>
        <w:spacing w:after="0" w:line="240" w:lineRule="auto"/>
      </w:pPr>
      <w:r>
        <w:separator/>
      </w:r>
    </w:p>
  </w:endnote>
  <w:endnote w:type="continuationSeparator" w:id="0">
    <w:p w14:paraId="37EB2E14" w14:textId="77777777" w:rsidR="001A5DFA" w:rsidRDefault="001A5DFA" w:rsidP="006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00D9" w14:textId="77777777" w:rsidR="001A5DFA" w:rsidRDefault="001A5DFA" w:rsidP="0064059F">
      <w:pPr>
        <w:spacing w:after="0" w:line="240" w:lineRule="auto"/>
      </w:pPr>
      <w:r>
        <w:separator/>
      </w:r>
    </w:p>
  </w:footnote>
  <w:footnote w:type="continuationSeparator" w:id="0">
    <w:p w14:paraId="681ACB8C" w14:textId="77777777" w:rsidR="001A5DFA" w:rsidRDefault="001A5DFA" w:rsidP="006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7C83" w14:textId="77777777" w:rsidR="00EB656A" w:rsidRDefault="00000000">
    <w:pPr>
      <w:pStyle w:val="lfej"/>
    </w:pPr>
    <w:r>
      <w:rPr>
        <w:noProof/>
        <w:lang w:eastAsia="hu-HU"/>
      </w:rPr>
      <w:pict w14:anchorId="24DD1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50" o:spid="_x0000_s1025" type="#_x0000_t75" style="position:absolute;margin-left:0;margin-top:0;width:559.7pt;height:791.75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272E" w14:textId="77777777" w:rsidR="00EB656A" w:rsidRDefault="00000000">
    <w:pPr>
      <w:pStyle w:val="lfej"/>
    </w:pPr>
    <w:r>
      <w:rPr>
        <w:noProof/>
        <w:lang w:eastAsia="hu-HU"/>
      </w:rPr>
      <w:pict w14:anchorId="5032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0" o:spid="_x0000_s1026" type="#_x0000_t75" style="position:absolute;margin-left:-53.65pt;margin-top:-3.95pt;width:537.75pt;height:787.5pt;z-index:-1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5479" w14:textId="77777777" w:rsidR="00EB656A" w:rsidRDefault="00000000">
    <w:pPr>
      <w:pStyle w:val="lfej"/>
    </w:pPr>
    <w:r>
      <w:rPr>
        <w:noProof/>
        <w:lang w:eastAsia="hu-HU"/>
      </w:rPr>
      <w:pict w14:anchorId="3ED21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49" o:spid="_x0000_s1027" type="#_x0000_t75" style="position:absolute;margin-left:0;margin-top:0;width:559.7pt;height:791.75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16D"/>
    <w:multiLevelType w:val="hybridMultilevel"/>
    <w:tmpl w:val="250CB6D6"/>
    <w:lvl w:ilvl="0" w:tplc="DE54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30D"/>
    <w:multiLevelType w:val="hybridMultilevel"/>
    <w:tmpl w:val="F6D4D9B8"/>
    <w:lvl w:ilvl="0" w:tplc="BC9E7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20D6"/>
    <w:multiLevelType w:val="hybridMultilevel"/>
    <w:tmpl w:val="D9506FBC"/>
    <w:lvl w:ilvl="0" w:tplc="69BCA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006"/>
    <w:multiLevelType w:val="hybridMultilevel"/>
    <w:tmpl w:val="9B72D0F8"/>
    <w:lvl w:ilvl="0" w:tplc="337C98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2634"/>
    <w:multiLevelType w:val="hybridMultilevel"/>
    <w:tmpl w:val="9E1651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926BD0"/>
    <w:multiLevelType w:val="hybridMultilevel"/>
    <w:tmpl w:val="ACEC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6AE"/>
    <w:multiLevelType w:val="hybridMultilevel"/>
    <w:tmpl w:val="830C0212"/>
    <w:lvl w:ilvl="0" w:tplc="533C99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88C"/>
    <w:multiLevelType w:val="hybridMultilevel"/>
    <w:tmpl w:val="A3381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1520203">
    <w:abstractNumId w:val="0"/>
  </w:num>
  <w:num w:numId="2" w16cid:durableId="1027489147">
    <w:abstractNumId w:val="6"/>
  </w:num>
  <w:num w:numId="3" w16cid:durableId="859856176">
    <w:abstractNumId w:val="5"/>
  </w:num>
  <w:num w:numId="4" w16cid:durableId="1145707049">
    <w:abstractNumId w:val="3"/>
  </w:num>
  <w:num w:numId="5" w16cid:durableId="628783885">
    <w:abstractNumId w:val="2"/>
  </w:num>
  <w:num w:numId="6" w16cid:durableId="1503618219">
    <w:abstractNumId w:val="7"/>
  </w:num>
  <w:num w:numId="7" w16cid:durableId="942952633">
    <w:abstractNumId w:val="4"/>
  </w:num>
  <w:num w:numId="8" w16cid:durableId="196905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5B3"/>
    <w:rsid w:val="00011D78"/>
    <w:rsid w:val="00015997"/>
    <w:rsid w:val="00043506"/>
    <w:rsid w:val="000511CE"/>
    <w:rsid w:val="00054EF0"/>
    <w:rsid w:val="000635AB"/>
    <w:rsid w:val="00073159"/>
    <w:rsid w:val="000825C4"/>
    <w:rsid w:val="0008496A"/>
    <w:rsid w:val="00096EBA"/>
    <w:rsid w:val="000A5B58"/>
    <w:rsid w:val="000D1590"/>
    <w:rsid w:val="000D63D3"/>
    <w:rsid w:val="000F53A6"/>
    <w:rsid w:val="0010381D"/>
    <w:rsid w:val="00103A91"/>
    <w:rsid w:val="00106B5D"/>
    <w:rsid w:val="0011025D"/>
    <w:rsid w:val="00116472"/>
    <w:rsid w:val="0012316F"/>
    <w:rsid w:val="001351BC"/>
    <w:rsid w:val="00153AAF"/>
    <w:rsid w:val="00160AA3"/>
    <w:rsid w:val="00175FB6"/>
    <w:rsid w:val="00187488"/>
    <w:rsid w:val="00192B68"/>
    <w:rsid w:val="00197289"/>
    <w:rsid w:val="00197EEF"/>
    <w:rsid w:val="001A5DFA"/>
    <w:rsid w:val="001A65EF"/>
    <w:rsid w:val="001D0D3A"/>
    <w:rsid w:val="001E0CB9"/>
    <w:rsid w:val="001E6C0B"/>
    <w:rsid w:val="001F7D77"/>
    <w:rsid w:val="002301EE"/>
    <w:rsid w:val="002B2456"/>
    <w:rsid w:val="002C05C2"/>
    <w:rsid w:val="002C5F35"/>
    <w:rsid w:val="002D0E8F"/>
    <w:rsid w:val="002D3D65"/>
    <w:rsid w:val="003254B4"/>
    <w:rsid w:val="00390A2F"/>
    <w:rsid w:val="00395CBD"/>
    <w:rsid w:val="003A1954"/>
    <w:rsid w:val="003E244E"/>
    <w:rsid w:val="004044E4"/>
    <w:rsid w:val="0041658A"/>
    <w:rsid w:val="00450C9A"/>
    <w:rsid w:val="0048565D"/>
    <w:rsid w:val="004D1CEC"/>
    <w:rsid w:val="004E2B65"/>
    <w:rsid w:val="00515587"/>
    <w:rsid w:val="00516AAE"/>
    <w:rsid w:val="00537192"/>
    <w:rsid w:val="005A2BA2"/>
    <w:rsid w:val="005B073F"/>
    <w:rsid w:val="005B1597"/>
    <w:rsid w:val="005C3AB8"/>
    <w:rsid w:val="00627F43"/>
    <w:rsid w:val="0064059F"/>
    <w:rsid w:val="00680526"/>
    <w:rsid w:val="00697D0C"/>
    <w:rsid w:val="006A58E4"/>
    <w:rsid w:val="006A74DE"/>
    <w:rsid w:val="006B2020"/>
    <w:rsid w:val="006B55B3"/>
    <w:rsid w:val="006C7294"/>
    <w:rsid w:val="006F1903"/>
    <w:rsid w:val="007105E7"/>
    <w:rsid w:val="00722F29"/>
    <w:rsid w:val="00735F5B"/>
    <w:rsid w:val="00746752"/>
    <w:rsid w:val="00746F2E"/>
    <w:rsid w:val="0075010C"/>
    <w:rsid w:val="0075754A"/>
    <w:rsid w:val="00774780"/>
    <w:rsid w:val="007937EA"/>
    <w:rsid w:val="007A106C"/>
    <w:rsid w:val="007B0481"/>
    <w:rsid w:val="007B15EB"/>
    <w:rsid w:val="007C70BB"/>
    <w:rsid w:val="007F4D0A"/>
    <w:rsid w:val="00822286"/>
    <w:rsid w:val="008274A4"/>
    <w:rsid w:val="00846717"/>
    <w:rsid w:val="008571B6"/>
    <w:rsid w:val="008574BD"/>
    <w:rsid w:val="00871D61"/>
    <w:rsid w:val="00876DB4"/>
    <w:rsid w:val="008820AF"/>
    <w:rsid w:val="00896139"/>
    <w:rsid w:val="008A0B8A"/>
    <w:rsid w:val="008B005C"/>
    <w:rsid w:val="008B08AA"/>
    <w:rsid w:val="008C20C1"/>
    <w:rsid w:val="008D427A"/>
    <w:rsid w:val="008E7C8D"/>
    <w:rsid w:val="008F2598"/>
    <w:rsid w:val="00904FE4"/>
    <w:rsid w:val="00941EC8"/>
    <w:rsid w:val="009637FF"/>
    <w:rsid w:val="0097652E"/>
    <w:rsid w:val="0097691B"/>
    <w:rsid w:val="00990BBA"/>
    <w:rsid w:val="009A3A3D"/>
    <w:rsid w:val="009E3539"/>
    <w:rsid w:val="009E3970"/>
    <w:rsid w:val="009F1385"/>
    <w:rsid w:val="00A154C7"/>
    <w:rsid w:val="00A209C7"/>
    <w:rsid w:val="00A47EEE"/>
    <w:rsid w:val="00A527DB"/>
    <w:rsid w:val="00AA4264"/>
    <w:rsid w:val="00AE1726"/>
    <w:rsid w:val="00AE2021"/>
    <w:rsid w:val="00AE203D"/>
    <w:rsid w:val="00AE7567"/>
    <w:rsid w:val="00B02EE2"/>
    <w:rsid w:val="00B06806"/>
    <w:rsid w:val="00B224DF"/>
    <w:rsid w:val="00B43FDD"/>
    <w:rsid w:val="00B5144C"/>
    <w:rsid w:val="00B61544"/>
    <w:rsid w:val="00B825C4"/>
    <w:rsid w:val="00B87E85"/>
    <w:rsid w:val="00BB7804"/>
    <w:rsid w:val="00BD2172"/>
    <w:rsid w:val="00BD582C"/>
    <w:rsid w:val="00BE681F"/>
    <w:rsid w:val="00BF2BB2"/>
    <w:rsid w:val="00BF569D"/>
    <w:rsid w:val="00C006A0"/>
    <w:rsid w:val="00C158BA"/>
    <w:rsid w:val="00C16521"/>
    <w:rsid w:val="00C27305"/>
    <w:rsid w:val="00C3422E"/>
    <w:rsid w:val="00C638DB"/>
    <w:rsid w:val="00C741F8"/>
    <w:rsid w:val="00C834E9"/>
    <w:rsid w:val="00C845BF"/>
    <w:rsid w:val="00CC719F"/>
    <w:rsid w:val="00CF3CDD"/>
    <w:rsid w:val="00D015ED"/>
    <w:rsid w:val="00D469BD"/>
    <w:rsid w:val="00D50457"/>
    <w:rsid w:val="00D5404F"/>
    <w:rsid w:val="00D61C49"/>
    <w:rsid w:val="00DA19EC"/>
    <w:rsid w:val="00DA4B27"/>
    <w:rsid w:val="00DB0A18"/>
    <w:rsid w:val="00DB6E76"/>
    <w:rsid w:val="00DC2A76"/>
    <w:rsid w:val="00DC532F"/>
    <w:rsid w:val="00DD175D"/>
    <w:rsid w:val="00DD6FE6"/>
    <w:rsid w:val="00DE699E"/>
    <w:rsid w:val="00DF308C"/>
    <w:rsid w:val="00DF4377"/>
    <w:rsid w:val="00E12DA6"/>
    <w:rsid w:val="00E43FA9"/>
    <w:rsid w:val="00E4795C"/>
    <w:rsid w:val="00E607C5"/>
    <w:rsid w:val="00E621A9"/>
    <w:rsid w:val="00E65C06"/>
    <w:rsid w:val="00E71C4E"/>
    <w:rsid w:val="00E8362A"/>
    <w:rsid w:val="00E96ED5"/>
    <w:rsid w:val="00EB2C09"/>
    <w:rsid w:val="00EB656A"/>
    <w:rsid w:val="00EC5F4F"/>
    <w:rsid w:val="00F10094"/>
    <w:rsid w:val="00F13ED4"/>
    <w:rsid w:val="00F422DC"/>
    <w:rsid w:val="00F674E2"/>
    <w:rsid w:val="00F819E2"/>
    <w:rsid w:val="00F834E5"/>
    <w:rsid w:val="00F84C2D"/>
    <w:rsid w:val="00F93A95"/>
    <w:rsid w:val="00F96F1F"/>
    <w:rsid w:val="00FA3DDE"/>
    <w:rsid w:val="00FB0AA4"/>
    <w:rsid w:val="00FB4E23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4E1736"/>
  <w15:docId w15:val="{2A63DC72-EDEB-4BCD-AD3F-9D14F33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1EC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64059F"/>
    <w:rPr>
      <w:rFonts w:cs="Times New Roman"/>
    </w:rPr>
  </w:style>
  <w:style w:type="paragraph" w:styleId="llb">
    <w:name w:val="footer"/>
    <w:basedOn w:val="Norml"/>
    <w:link w:val="llbChar"/>
    <w:uiPriority w:val="99"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64059F"/>
    <w:rPr>
      <w:rFonts w:cs="Times New Roman"/>
    </w:rPr>
  </w:style>
  <w:style w:type="paragraph" w:customStyle="1" w:styleId="Alaprtelmezett">
    <w:name w:val="Alapértelmezett"/>
    <w:uiPriority w:val="99"/>
    <w:rsid w:val="00B0680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uiPriority w:val="99"/>
    <w:rsid w:val="00B0680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Listaszerbekezds1">
    <w:name w:val="Listaszerű bekezdés1"/>
    <w:basedOn w:val="Norml"/>
    <w:uiPriority w:val="99"/>
    <w:rsid w:val="00B06806"/>
    <w:pPr>
      <w:ind w:left="720"/>
      <w:contextualSpacing/>
    </w:pPr>
    <w:rPr>
      <w:rFonts w:eastAsia="Times New Roman"/>
      <w:lang w:eastAsia="hu-HU"/>
    </w:rPr>
  </w:style>
  <w:style w:type="table" w:styleId="Rcsostblzat">
    <w:name w:val="Table Grid"/>
    <w:basedOn w:val="Normltblzat"/>
    <w:uiPriority w:val="99"/>
    <w:rsid w:val="001351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38DB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EB2C09"/>
    <w:rPr>
      <w:sz w:val="22"/>
      <w:szCs w:val="22"/>
      <w:lang w:eastAsia="en-US"/>
    </w:rPr>
  </w:style>
  <w:style w:type="paragraph" w:customStyle="1" w:styleId="Nincstrkz1">
    <w:name w:val="Nincs térköz1"/>
    <w:uiPriority w:val="99"/>
    <w:rsid w:val="00EB2C0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P\sablon&#250;j2017_nem_lass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sablonúj2017_nem_lassu</Template>
  <TotalTime>76</TotalTime>
  <Pages>2</Pages>
  <Words>201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</dc:creator>
  <cp:keywords/>
  <dc:description/>
  <cp:lastModifiedBy>informatika</cp:lastModifiedBy>
  <cp:revision>26</cp:revision>
  <cp:lastPrinted>2015-04-21T08:32:00Z</cp:lastPrinted>
  <dcterms:created xsi:type="dcterms:W3CDTF">2020-03-24T14:33:00Z</dcterms:created>
  <dcterms:modified xsi:type="dcterms:W3CDTF">2023-04-12T12:28:00Z</dcterms:modified>
</cp:coreProperties>
</file>