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HOZZÁJÁRULÓ NYILATKOZAT</w:t>
      </w: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személyes adatok kezeléséhez</w:t>
      </w:r>
    </w:p>
    <w:p w:rsidR="00B9277C" w:rsidRPr="001A29EC" w:rsidRDefault="00B9277C" w:rsidP="00B927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B9277C" w:rsidRPr="00E004F1" w:rsidRDefault="00B9277C" w:rsidP="00B927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Adatkezelő megnevezése</w:t>
      </w:r>
      <w:r>
        <w:rPr>
          <w:rFonts w:cstheme="minorHAnsi"/>
          <w:b/>
          <w:color w:val="000000"/>
          <w:u w:val="single"/>
        </w:rPr>
        <w:t>:</w:t>
      </w:r>
    </w:p>
    <w:p w:rsidR="00B9277C" w:rsidRPr="001A29EC" w:rsidRDefault="00B9277C" w:rsidP="00B927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 xml:space="preserve">Adatkezelő megnevezése: </w:t>
      </w:r>
      <w:r>
        <w:rPr>
          <w:rFonts w:cstheme="minorHAnsi"/>
          <w:color w:val="000000"/>
        </w:rPr>
        <w:t xml:space="preserve">Móricz Zsigmond Megyei és Városi Könyvtár </w:t>
      </w:r>
    </w:p>
    <w:p w:rsidR="00B9277C" w:rsidRPr="001A29EC" w:rsidRDefault="00B9277C" w:rsidP="00B927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 xml:space="preserve">Adatkezelő székhelye: 4400 Nyíregyháza, </w:t>
      </w:r>
      <w:r>
        <w:rPr>
          <w:rFonts w:cstheme="minorHAnsi"/>
          <w:color w:val="000000"/>
        </w:rPr>
        <w:t>Szabadság tér 2.</w:t>
      </w:r>
    </w:p>
    <w:p w:rsidR="00B9277C" w:rsidRPr="00B916E9" w:rsidRDefault="00B9277C" w:rsidP="00B927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9EC">
        <w:rPr>
          <w:rFonts w:cstheme="minorHAnsi"/>
          <w:color w:val="000000"/>
        </w:rPr>
        <w:t>Adatkezelő elérhetősége</w:t>
      </w:r>
      <w:r w:rsidRPr="00B916E9">
        <w:rPr>
          <w:rFonts w:cstheme="minorHAnsi"/>
        </w:rPr>
        <w:t xml:space="preserve">: </w:t>
      </w:r>
      <w:hyperlink r:id="rId8" w:history="1">
        <w:r w:rsidRPr="00C323EB">
          <w:rPr>
            <w:rStyle w:val="Hiperhivatkozs"/>
            <w:rFonts w:cstheme="minorHAnsi"/>
          </w:rPr>
          <w:t>titkarsag@mzsk.hu</w:t>
        </w:r>
      </w:hyperlink>
      <w:r w:rsidRPr="00B916E9">
        <w:rPr>
          <w:rFonts w:cstheme="minorHAnsi"/>
        </w:rPr>
        <w:t>; telefon: 06 42</w:t>
      </w:r>
      <w:r>
        <w:rPr>
          <w:rFonts w:cstheme="minorHAnsi"/>
        </w:rPr>
        <w:t> 598-888</w:t>
      </w:r>
    </w:p>
    <w:p w:rsidR="00B9277C" w:rsidRPr="004C4C6F" w:rsidRDefault="00B9277C" w:rsidP="00B927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16E9">
        <w:rPr>
          <w:rFonts w:cstheme="minorHAnsi"/>
        </w:rPr>
        <w:t xml:space="preserve">Adatkezelő képviselője: </w:t>
      </w:r>
      <w:r>
        <w:rPr>
          <w:rFonts w:cstheme="minorHAnsi"/>
        </w:rPr>
        <w:t>Tomasovszki Anita igazgató</w:t>
      </w:r>
    </w:p>
    <w:p w:rsidR="00B9277C" w:rsidRPr="004C4C6F" w:rsidRDefault="00B9277C" w:rsidP="00B9277C">
      <w:pPr>
        <w:spacing w:before="100" w:beforeAutospacing="1" w:after="100" w:afterAutospacing="1"/>
        <w:jc w:val="both"/>
        <w:rPr>
          <w:rFonts w:eastAsia="Times New Roman"/>
          <w:b/>
          <w:bCs/>
          <w:lang w:eastAsia="hu-HU"/>
        </w:rPr>
      </w:pPr>
      <w:r w:rsidRPr="004C4C6F">
        <w:rPr>
          <w:rFonts w:cstheme="minorHAnsi"/>
          <w:color w:val="000000"/>
        </w:rPr>
        <w:t xml:space="preserve">Alulírott ………………………………………………………….. hozzájárulok, hogy </w:t>
      </w:r>
      <w:r>
        <w:rPr>
          <w:rFonts w:cstheme="minorHAnsi"/>
          <w:color w:val="000000"/>
        </w:rPr>
        <w:t xml:space="preserve">gyermekem </w:t>
      </w:r>
      <w:r w:rsidRPr="004C4C6F">
        <w:rPr>
          <w:rFonts w:cstheme="minorHAnsi"/>
          <w:color w:val="000000"/>
        </w:rPr>
        <w:t xml:space="preserve">személyes adatait </w:t>
      </w:r>
      <w:r>
        <w:rPr>
          <w:rFonts w:cstheme="minorHAnsi"/>
          <w:color w:val="000000"/>
        </w:rPr>
        <w:t xml:space="preserve">a Móricz Zsigmond Megyei és Városi Könyvtár  </w:t>
      </w:r>
      <w:r w:rsidRPr="004C4C6F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könyvtár</w:t>
      </w:r>
      <w:r w:rsidRPr="004C4C6F">
        <w:rPr>
          <w:rFonts w:cstheme="minorHAnsi"/>
          <w:color w:val="000000"/>
        </w:rPr>
        <w:t xml:space="preserve"> által 20</w:t>
      </w:r>
      <w:r>
        <w:rPr>
          <w:rFonts w:cstheme="minorHAnsi"/>
          <w:color w:val="000000"/>
        </w:rPr>
        <w:t>20</w:t>
      </w:r>
      <w:r w:rsidRPr="004C4C6F">
        <w:rPr>
          <w:rFonts w:cstheme="minorHAnsi"/>
          <w:color w:val="000000"/>
        </w:rPr>
        <w:t xml:space="preserve">. </w:t>
      </w:r>
      <w:r w:rsidR="00C10ADB">
        <w:rPr>
          <w:rFonts w:cstheme="minorHAnsi"/>
          <w:color w:val="000000"/>
        </w:rPr>
        <w:t>június</w:t>
      </w:r>
      <w:r w:rsidRPr="004C4C6F">
        <w:rPr>
          <w:rFonts w:cstheme="minorHAnsi"/>
          <w:color w:val="000000"/>
        </w:rPr>
        <w:t xml:space="preserve"> hónapban meghirdetett </w:t>
      </w:r>
      <w:r w:rsidRPr="00C10ADB">
        <w:rPr>
          <w:rFonts w:eastAsia="Times New Roman"/>
          <w:b/>
          <w:lang w:eastAsia="hu-HU"/>
        </w:rPr>
        <w:t>"</w:t>
      </w:r>
      <w:r w:rsidR="00C10ADB" w:rsidRPr="00C10ADB">
        <w:rPr>
          <w:rFonts w:eastAsia="Times New Roman"/>
          <w:b/>
          <w:lang w:eastAsia="hu-HU"/>
        </w:rPr>
        <w:t>Keressük a nyár legjobb olvasmányélményét</w:t>
      </w:r>
      <w:r w:rsidRPr="00C10ADB">
        <w:rPr>
          <w:rFonts w:eastAsia="Times New Roman"/>
          <w:b/>
          <w:bCs/>
          <w:lang w:eastAsia="hu-HU"/>
        </w:rPr>
        <w:t>”</w:t>
      </w:r>
      <w:r>
        <w:rPr>
          <w:rFonts w:eastAsia="Times New Roman"/>
          <w:b/>
          <w:bCs/>
          <w:lang w:eastAsia="hu-HU"/>
        </w:rPr>
        <w:t xml:space="preserve"> – </w:t>
      </w:r>
      <w:r w:rsidRPr="002C506B">
        <w:rPr>
          <w:rFonts w:eastAsia="Times New Roman"/>
          <w:bCs/>
          <w:lang w:eastAsia="hu-HU"/>
        </w:rPr>
        <w:t xml:space="preserve">című  </w:t>
      </w:r>
      <w:r w:rsidR="00C10ADB">
        <w:rPr>
          <w:rFonts w:eastAsia="Times New Roman"/>
          <w:bCs/>
          <w:lang w:eastAsia="hu-HU"/>
        </w:rPr>
        <w:t>olvasásnépszerűsítő pályázatra</w:t>
      </w:r>
      <w:r w:rsidRPr="009F746B">
        <w:rPr>
          <w:rFonts w:eastAsia="Times New Roman"/>
          <w:b/>
          <w:bCs/>
          <w:lang w:eastAsia="hu-HU"/>
        </w:rPr>
        <w:t xml:space="preserve"> </w:t>
      </w:r>
      <w:r>
        <w:rPr>
          <w:rFonts w:eastAsia="Times New Roman"/>
          <w:lang w:eastAsia="hu-HU"/>
        </w:rPr>
        <w:t xml:space="preserve"> </w:t>
      </w:r>
      <w:r w:rsidRPr="004C4C6F">
        <w:rPr>
          <w:rFonts w:cstheme="minorHAnsi"/>
          <w:color w:val="000000"/>
        </w:rPr>
        <w:t xml:space="preserve">beérkezett </w:t>
      </w:r>
      <w:r>
        <w:rPr>
          <w:rFonts w:cstheme="minorHAnsi"/>
          <w:color w:val="000000"/>
        </w:rPr>
        <w:t xml:space="preserve">pályamunkák vonatkozásában, a szükséges tájékoztatók/értesítések kiküldésekor, az </w:t>
      </w:r>
      <w:r w:rsidRPr="004C4C6F">
        <w:rPr>
          <w:rFonts w:cstheme="minorHAnsi"/>
          <w:color w:val="000000"/>
        </w:rPr>
        <w:t xml:space="preserve">alkotások zsűrizésével, </w:t>
      </w:r>
      <w:r>
        <w:rPr>
          <w:rFonts w:cstheme="minorHAnsi"/>
          <w:color w:val="000000"/>
        </w:rPr>
        <w:t>a f</w:t>
      </w:r>
      <w:r w:rsidR="008F3E01">
        <w:rPr>
          <w:rFonts w:cstheme="minorHAnsi"/>
          <w:color w:val="000000"/>
        </w:rPr>
        <w:t>elvételek</w:t>
      </w:r>
      <w:r>
        <w:rPr>
          <w:rFonts w:cstheme="minorHAnsi"/>
          <w:color w:val="000000"/>
        </w:rPr>
        <w:t xml:space="preserve"> megjelentetésével, meghívók kiküldésével, </w:t>
      </w:r>
      <w:bookmarkStart w:id="0" w:name="_GoBack"/>
      <w:bookmarkEnd w:id="0"/>
      <w:r w:rsidRPr="004C4C6F">
        <w:rPr>
          <w:rFonts w:cstheme="minorHAnsi"/>
          <w:color w:val="000000"/>
        </w:rPr>
        <w:t>valamint amennyiben a zsűri díjat ítél meg</w:t>
      </w:r>
      <w:r>
        <w:rPr>
          <w:rFonts w:cstheme="minorHAnsi"/>
          <w:color w:val="000000"/>
        </w:rPr>
        <w:t>,</w:t>
      </w:r>
      <w:r w:rsidRPr="004C4C6F">
        <w:rPr>
          <w:rFonts w:cstheme="minorHAnsi"/>
          <w:color w:val="000000"/>
        </w:rPr>
        <w:t xml:space="preserve"> a díjátadás előkészítésével kapcsolatban</w:t>
      </w:r>
      <w:r>
        <w:rPr>
          <w:rFonts w:cstheme="minorHAnsi"/>
          <w:color w:val="000000"/>
        </w:rPr>
        <w:t xml:space="preserve"> </w:t>
      </w:r>
      <w:r w:rsidRPr="004C4C6F">
        <w:rPr>
          <w:rFonts w:cstheme="minorHAnsi"/>
          <w:color w:val="000000"/>
        </w:rPr>
        <w:t>kezelje.</w:t>
      </w: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Pr="00CB5140">
        <w:rPr>
          <w:rFonts w:cstheme="minorHAnsi"/>
          <w:b/>
          <w:color w:val="000000"/>
          <w:u w:val="single"/>
        </w:rPr>
        <w:t>adatkezelés célja:</w:t>
      </w:r>
      <w:r>
        <w:rPr>
          <w:rFonts w:cstheme="minorHAnsi"/>
          <w:b/>
          <w:color w:val="000000"/>
          <w:u w:val="single"/>
        </w:rPr>
        <w:t xml:space="preserve"> </w:t>
      </w:r>
      <w:r>
        <w:rPr>
          <w:rFonts w:cstheme="minorHAnsi"/>
          <w:color w:val="000000"/>
        </w:rPr>
        <w:t>tájékoztatás nyújtása, adminisztrációs feladatok ellátása</w:t>
      </w: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Pr="00CB5140">
        <w:rPr>
          <w:rFonts w:cstheme="minorHAnsi"/>
          <w:b/>
          <w:color w:val="000000"/>
          <w:u w:val="single"/>
        </w:rPr>
        <w:t>adatkezelés jogalapja</w:t>
      </w:r>
      <w:r w:rsidRPr="001A29EC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>jelen adatkezelés az</w:t>
      </w:r>
      <w:r w:rsidRPr="001A29EC">
        <w:rPr>
          <w:rFonts w:cstheme="minorHAnsi"/>
          <w:color w:val="000000"/>
        </w:rPr>
        <w:t xml:space="preserve"> érintett hozzájárulás</w:t>
      </w:r>
      <w:r>
        <w:rPr>
          <w:rFonts w:cstheme="minorHAnsi"/>
          <w:color w:val="000000"/>
        </w:rPr>
        <w:t>án alapul</w:t>
      </w:r>
    </w:p>
    <w:p w:rsidR="00B9277C" w:rsidRPr="001A29E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A </w:t>
      </w:r>
      <w:r w:rsidRPr="00CB5140">
        <w:rPr>
          <w:rFonts w:cstheme="minorHAnsi"/>
          <w:b/>
          <w:color w:val="000000"/>
          <w:u w:val="single"/>
        </w:rPr>
        <w:t xml:space="preserve">kezelt adatok köre: </w:t>
      </w:r>
    </w:p>
    <w:p w:rsidR="00B9277C" w:rsidRDefault="00B9277C" w:rsidP="00B9277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0B0583">
        <w:rPr>
          <w:rFonts w:cstheme="minorHAnsi"/>
          <w:color w:val="000000"/>
        </w:rPr>
        <w:t xml:space="preserve">- </w:t>
      </w:r>
      <w:r>
        <w:rPr>
          <w:rFonts w:cstheme="minorHAnsi"/>
          <w:color w:val="000000"/>
        </w:rPr>
        <w:t>a pályázó gyermek neve: ………………………………………………………………………</w:t>
      </w:r>
    </w:p>
    <w:p w:rsidR="00B9277C" w:rsidRDefault="00A93097" w:rsidP="00B9277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B9277C">
        <w:rPr>
          <w:rFonts w:cstheme="minorHAnsi"/>
          <w:color w:val="000000"/>
        </w:rPr>
        <w:t>lakcíme: ……………………………………………………………………………………………….</w:t>
      </w:r>
    </w:p>
    <w:p w:rsidR="00B9277C" w:rsidRDefault="00B9277C" w:rsidP="00B9277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e-mail címe: ………………………………………………………………………………………….</w:t>
      </w:r>
    </w:p>
    <w:p w:rsidR="00B9277C" w:rsidRDefault="00B9277C" w:rsidP="00B9277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iskola neve: …………………………………………………………………………………………..</w:t>
      </w:r>
    </w:p>
    <w:p w:rsidR="00B9277C" w:rsidRDefault="00B9277C" w:rsidP="00B9277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címe: …………………………………………………………………………………………………….</w:t>
      </w:r>
    </w:p>
    <w:p w:rsidR="00DF7C7B" w:rsidRDefault="00DF7C7B" w:rsidP="00B9277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szülő/gondviselő neve: ………………………………………………………………………..</w:t>
      </w:r>
    </w:p>
    <w:p w:rsidR="00B9277C" w:rsidRPr="001A29E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Pr="00CB5140">
        <w:rPr>
          <w:rFonts w:cstheme="minorHAnsi"/>
          <w:b/>
          <w:color w:val="000000"/>
          <w:u w:val="single"/>
        </w:rPr>
        <w:t>adatkezelés időtartama:</w:t>
      </w:r>
      <w:r>
        <w:rPr>
          <w:rFonts w:cstheme="minorHAnsi"/>
          <w:b/>
          <w:color w:val="000000"/>
          <w:u w:val="single"/>
        </w:rPr>
        <w:t xml:space="preserve"> </w:t>
      </w:r>
      <w:r w:rsidRPr="00976A10">
        <w:rPr>
          <w:rFonts w:cstheme="minorHAnsi"/>
        </w:rPr>
        <w:t>az adatkezelés céljának megvalósulásáig</w:t>
      </w:r>
    </w:p>
    <w:p w:rsidR="00B9277C" w:rsidRPr="001A29E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Pr="00CB5140">
        <w:rPr>
          <w:rFonts w:cstheme="minorHAnsi"/>
          <w:b/>
          <w:color w:val="000000"/>
          <w:u w:val="single"/>
        </w:rPr>
        <w:t>adattárolás módja:</w:t>
      </w:r>
      <w:r w:rsidRPr="001A29EC">
        <w:rPr>
          <w:rFonts w:cstheme="minorHAnsi"/>
          <w:color w:val="000000"/>
        </w:rPr>
        <w:t xml:space="preserve"> elektronikusan és papíralapon</w:t>
      </w: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9277C" w:rsidRPr="00E004F1" w:rsidRDefault="00B9277C" w:rsidP="00B927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Az érintettek jogainak érvényesítése</w:t>
      </w:r>
      <w:r>
        <w:rPr>
          <w:rFonts w:cstheme="minorHAnsi"/>
          <w:b/>
          <w:color w:val="000000"/>
          <w:u w:val="single"/>
        </w:rPr>
        <w:t>:</w:t>
      </w:r>
    </w:p>
    <w:p w:rsidR="00B9277C" w:rsidRPr="001343E8" w:rsidRDefault="00B9277C" w:rsidP="00B9277C">
      <w:p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1343E8">
        <w:rPr>
          <w:rFonts w:cstheme="minorHAnsi"/>
        </w:rPr>
        <w:t xml:space="preserve">Az érintettet </w:t>
      </w:r>
      <w:r w:rsidRPr="00AC6405">
        <w:rPr>
          <w:rFonts w:cstheme="minorHAnsi"/>
        </w:rPr>
        <w:t>az információs önrendelkezési jogról és az információszabadságról</w:t>
      </w:r>
      <w:r>
        <w:rPr>
          <w:rFonts w:cstheme="minorHAnsi"/>
        </w:rPr>
        <w:t xml:space="preserve"> szóló 2011. évi CXII. törvényben </w:t>
      </w:r>
      <w:r w:rsidRPr="001343E8">
        <w:rPr>
          <w:rFonts w:cstheme="minorHAnsi"/>
        </w:rPr>
        <w:t>meghatározottak szerint megilleti a jog, hogy:</w:t>
      </w:r>
    </w:p>
    <w:p w:rsidR="00B9277C" w:rsidRDefault="00B9277C" w:rsidP="00B9277C">
      <w:pPr>
        <w:pStyle w:val="Listaszerbekezds"/>
        <w:tabs>
          <w:tab w:val="left" w:pos="279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570CE7">
        <w:rPr>
          <w:rFonts w:cstheme="minorHAnsi"/>
        </w:rPr>
        <w:t>személyes adatai kezeléséről az adatkezelést megkezdését megelőzően tájékoztatást kapjon,</w:t>
      </w:r>
    </w:p>
    <w:p w:rsidR="00B9277C" w:rsidRDefault="00B9277C" w:rsidP="00B9277C">
      <w:pPr>
        <w:pStyle w:val="Listaszerbekezds"/>
        <w:tabs>
          <w:tab w:val="left" w:pos="279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570CE7">
        <w:rPr>
          <w:rFonts w:cstheme="minorHAnsi"/>
        </w:rPr>
        <w:t>kérelmére személyes adatait és az azok kezelésével összefüggő információkat az Adatkezelő a rendelkezésére bocsássa,</w:t>
      </w:r>
    </w:p>
    <w:p w:rsidR="00B9277C" w:rsidRDefault="00B9277C" w:rsidP="00B9277C">
      <w:pPr>
        <w:pStyle w:val="Listaszerbekezds"/>
        <w:tabs>
          <w:tab w:val="left" w:pos="279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570CE7">
        <w:rPr>
          <w:rFonts w:cstheme="minorHAnsi"/>
        </w:rPr>
        <w:t xml:space="preserve">kérheti adatainak helyesbítését, kiegészítését, az adatkezelés korlátozását, illetve az adatok törlését. </w:t>
      </w:r>
    </w:p>
    <w:p w:rsidR="00B9277C" w:rsidRDefault="00B9277C" w:rsidP="00B9277C">
      <w:pPr>
        <w:spacing w:after="0" w:line="240" w:lineRule="auto"/>
        <w:jc w:val="both"/>
        <w:rPr>
          <w:rFonts w:cstheme="minorHAnsi"/>
        </w:rPr>
      </w:pPr>
    </w:p>
    <w:p w:rsidR="00B9277C" w:rsidRDefault="00B9277C" w:rsidP="00B9277C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>Az érintettek panaszaikkal, kifogásaikkal közvetlenül az Adatkezelőhöz</w:t>
      </w:r>
      <w:r>
        <w:rPr>
          <w:rFonts w:cstheme="minorHAnsi"/>
        </w:rPr>
        <w:t xml:space="preserve"> </w:t>
      </w:r>
      <w:r w:rsidRPr="00F47030">
        <w:rPr>
          <w:rFonts w:cstheme="minorHAnsi"/>
        </w:rPr>
        <w:t>fordulhatnak</w:t>
      </w:r>
      <w:r>
        <w:rPr>
          <w:rFonts w:cstheme="minorHAnsi"/>
        </w:rPr>
        <w:t>.</w:t>
      </w:r>
    </w:p>
    <w:p w:rsidR="00B9277C" w:rsidRDefault="00B9277C" w:rsidP="00B9277C">
      <w:pPr>
        <w:spacing w:after="0" w:line="240" w:lineRule="auto"/>
        <w:jc w:val="both"/>
        <w:rPr>
          <w:rFonts w:cstheme="minorHAnsi"/>
        </w:rPr>
      </w:pPr>
    </w:p>
    <w:p w:rsidR="00B9277C" w:rsidRDefault="00B9277C" w:rsidP="00B927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F47030">
        <w:rPr>
          <w:rFonts w:cstheme="minorHAnsi"/>
        </w:rPr>
        <w:t xml:space="preserve">Adatkezelő intézkedése jogszerűségének </w:t>
      </w:r>
      <w:r>
        <w:rPr>
          <w:rFonts w:cstheme="minorHAnsi"/>
        </w:rPr>
        <w:t>felül</w:t>
      </w:r>
      <w:r w:rsidRPr="00F47030">
        <w:rPr>
          <w:rFonts w:cstheme="minorHAnsi"/>
        </w:rPr>
        <w:t>vizsgálata céljából a Nemzeti Adatvédelmi és Információszabadság Hatósá</w:t>
      </w:r>
      <w:r>
        <w:rPr>
          <w:rFonts w:cstheme="minorHAnsi"/>
        </w:rPr>
        <w:t xml:space="preserve">gnál </w:t>
      </w:r>
      <w:r w:rsidRPr="00F47030">
        <w:rPr>
          <w:rFonts w:cstheme="minorHAnsi"/>
        </w:rPr>
        <w:t>vizsgálat</w:t>
      </w:r>
      <w:r>
        <w:rPr>
          <w:rFonts w:cstheme="minorHAnsi"/>
        </w:rPr>
        <w:t>a</w:t>
      </w:r>
      <w:r w:rsidRPr="00F47030">
        <w:rPr>
          <w:rFonts w:cstheme="minorHAnsi"/>
        </w:rPr>
        <w:t xml:space="preserve"> k</w:t>
      </w:r>
      <w:r>
        <w:rPr>
          <w:rFonts w:cstheme="minorHAnsi"/>
        </w:rPr>
        <w:t>ezdeményezhető. A Hatósága panaszokat csak abban az esetben vizsgálja ki, amennyiben az érintett a bejelentését megelőzően már megkereste az Adatkezelőt a bejelentésben megjelölt jogainak gyakorlásával kapcsolatban.</w:t>
      </w:r>
    </w:p>
    <w:p w:rsidR="00B9277C" w:rsidRDefault="00B9277C" w:rsidP="00B9277C">
      <w:pPr>
        <w:spacing w:after="0" w:line="240" w:lineRule="auto"/>
        <w:ind w:left="708"/>
        <w:jc w:val="both"/>
        <w:rPr>
          <w:rFonts w:cstheme="minorHAnsi"/>
        </w:rPr>
      </w:pPr>
    </w:p>
    <w:p w:rsidR="00B9277C" w:rsidRPr="00B916E9" w:rsidRDefault="00B9277C" w:rsidP="00B9277C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Nemzeti Adatvédelmi és Információszabadság Hatóság</w:t>
      </w:r>
    </w:p>
    <w:p w:rsidR="00B9277C" w:rsidRPr="00B916E9" w:rsidRDefault="00B9277C" w:rsidP="00B9277C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Székhely: 1125 Budapest, Szilágyi Erzsébet fasor 22/C</w:t>
      </w:r>
    </w:p>
    <w:p w:rsidR="00B9277C" w:rsidRPr="00B916E9" w:rsidRDefault="00B9277C" w:rsidP="00B9277C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honlap: </w:t>
      </w:r>
      <w:hyperlink r:id="rId9" w:history="1">
        <w:r w:rsidRPr="00B916E9">
          <w:rPr>
            <w:rStyle w:val="Hiperhivatkozs"/>
            <w:rFonts w:cstheme="minorHAnsi"/>
          </w:rPr>
          <w:t>http://www.naih.hu</w:t>
        </w:r>
      </w:hyperlink>
    </w:p>
    <w:p w:rsidR="00B9277C" w:rsidRPr="00B916E9" w:rsidRDefault="00B9277C" w:rsidP="00B9277C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telefon: 06 1 391-1400</w:t>
      </w:r>
    </w:p>
    <w:p w:rsidR="00B9277C" w:rsidRPr="00B916E9" w:rsidRDefault="00B9277C" w:rsidP="00B9277C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e-mail: </w:t>
      </w:r>
      <w:hyperlink r:id="rId10" w:history="1">
        <w:r w:rsidRPr="00B916E9">
          <w:rPr>
            <w:rStyle w:val="Hiperhivatkozs"/>
            <w:rFonts w:cstheme="minorHAnsi"/>
          </w:rPr>
          <w:t>ugyfelszolgalat@naih.hu</w:t>
        </w:r>
      </w:hyperlink>
    </w:p>
    <w:p w:rsidR="00B9277C" w:rsidRPr="00B916E9" w:rsidRDefault="00B9277C" w:rsidP="00B9277C">
      <w:pPr>
        <w:spacing w:after="0" w:line="240" w:lineRule="auto"/>
        <w:jc w:val="both"/>
        <w:rPr>
          <w:rFonts w:cstheme="minorHAnsi"/>
        </w:rPr>
      </w:pPr>
    </w:p>
    <w:p w:rsidR="00B9277C" w:rsidRPr="00F47030" w:rsidRDefault="00B9277C" w:rsidP="00B9277C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 xml:space="preserve">Az érintett jogainak megsértése esetén, vagy amennyiben az Adatkezelő intézkedésével nem ért egyet, a döntés közlésétől számított 30 napon belül bírósághoz fordulhat. Az ügyben a bíróság soron kívül </w:t>
      </w:r>
      <w:r>
        <w:rPr>
          <w:rFonts w:cstheme="minorHAnsi"/>
        </w:rPr>
        <w:t>j</w:t>
      </w:r>
      <w:r w:rsidRPr="00F47030">
        <w:rPr>
          <w:rFonts w:cstheme="minorHAnsi"/>
        </w:rPr>
        <w:t>ár el. A pert az érintett – választása szerint – a lakó- vagy tartózkodási helye szerinti illetékes törvényszék előtt kell megindítani.</w:t>
      </w: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Kijelentem, hogy ezen hozzájáruló nyilatkozatot önkéntesen, a megfelelő tájékoztatás és a vonatkozó jogszabályi rendelkezések ismeretében tettem meg.</w:t>
      </w: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…………………………………., 2020. ………………………………..</w:t>
      </w: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9277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9277C" w:rsidRPr="001A29EC" w:rsidRDefault="00B9277C" w:rsidP="00B9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….………………………………………………………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szülő aláírása</w:t>
      </w:r>
    </w:p>
    <w:p w:rsidR="009428BE" w:rsidRPr="00C43883" w:rsidRDefault="009428BE" w:rsidP="00C43883">
      <w:pPr>
        <w:rPr>
          <w:szCs w:val="24"/>
        </w:rPr>
      </w:pPr>
    </w:p>
    <w:sectPr w:rsidR="009428BE" w:rsidRPr="00C43883" w:rsidSect="00F60F65">
      <w:headerReference w:type="even" r:id="rId11"/>
      <w:headerReference w:type="default" r:id="rId12"/>
      <w:headerReference w:type="first" r:id="rId13"/>
      <w:pgSz w:w="11906" w:h="16838"/>
      <w:pgMar w:top="226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26" w:rsidRDefault="00267F26" w:rsidP="0064059F">
      <w:pPr>
        <w:spacing w:after="0" w:line="240" w:lineRule="auto"/>
      </w:pPr>
      <w:r>
        <w:separator/>
      </w:r>
    </w:p>
  </w:endnote>
  <w:endnote w:type="continuationSeparator" w:id="1">
    <w:p w:rsidR="00267F26" w:rsidRDefault="00267F26" w:rsidP="0064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26" w:rsidRDefault="00267F26" w:rsidP="0064059F">
      <w:pPr>
        <w:spacing w:after="0" w:line="240" w:lineRule="auto"/>
      </w:pPr>
      <w:r>
        <w:separator/>
      </w:r>
    </w:p>
  </w:footnote>
  <w:footnote w:type="continuationSeparator" w:id="1">
    <w:p w:rsidR="00267F26" w:rsidRDefault="00267F26" w:rsidP="0064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DB" w:rsidRDefault="009E06D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750" o:spid="_x0000_s2056" type="#_x0000_t75" style="position:absolute;margin-left:0;margin-top:0;width:559.7pt;height:791.75pt;z-index:-251658752;mso-position-horizontal:center;mso-position-horizontal-relative:margin;mso-position-vertical:center;mso-position-vertical-relative:margin" o:allowincell="f">
          <v:imagedata r:id="rId1" o:title="levelpapir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DB" w:rsidRDefault="00B9277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-50165</wp:posOffset>
          </wp:positionV>
          <wp:extent cx="6829425" cy="10001250"/>
          <wp:effectExtent l="19050" t="0" r="9525" b="0"/>
          <wp:wrapNone/>
          <wp:docPr id="10" name="Kép 10" descr="D:\facera\elo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D:\facera\elof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00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DB" w:rsidRDefault="009E06D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749" o:spid="_x0000_s2055" type="#_x0000_t75" style="position:absolute;margin-left:0;margin-top:0;width:559.7pt;height:791.75pt;z-index:-251659776;mso-position-horizontal:center;mso-position-horizontal-relative:margin;mso-position-vertical:center;mso-position-vertical-relative:margin" o:allowincell="f">
          <v:imagedata r:id="rId1" o:title="levelpapir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7AA"/>
    <w:multiLevelType w:val="hybridMultilevel"/>
    <w:tmpl w:val="4B7C43CE"/>
    <w:lvl w:ilvl="0" w:tplc="2D2EA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16D"/>
    <w:multiLevelType w:val="hybridMultilevel"/>
    <w:tmpl w:val="250CB6D6"/>
    <w:lvl w:ilvl="0" w:tplc="DE54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261"/>
    <w:multiLevelType w:val="hybridMultilevel"/>
    <w:tmpl w:val="AD5E77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30D"/>
    <w:multiLevelType w:val="hybridMultilevel"/>
    <w:tmpl w:val="F6D4D9B8"/>
    <w:lvl w:ilvl="0" w:tplc="BC9E71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20D6"/>
    <w:multiLevelType w:val="hybridMultilevel"/>
    <w:tmpl w:val="D9506FBC"/>
    <w:lvl w:ilvl="0" w:tplc="69BCA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82006"/>
    <w:multiLevelType w:val="hybridMultilevel"/>
    <w:tmpl w:val="9B72D0F8"/>
    <w:lvl w:ilvl="0" w:tplc="337C980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2634"/>
    <w:multiLevelType w:val="hybridMultilevel"/>
    <w:tmpl w:val="9E165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6BD0"/>
    <w:multiLevelType w:val="hybridMultilevel"/>
    <w:tmpl w:val="ACEC6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C06AE"/>
    <w:multiLevelType w:val="hybridMultilevel"/>
    <w:tmpl w:val="830C0212"/>
    <w:lvl w:ilvl="0" w:tplc="533C999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00F84"/>
    <w:multiLevelType w:val="hybridMultilevel"/>
    <w:tmpl w:val="AD5E77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5288C"/>
    <w:multiLevelType w:val="hybridMultilevel"/>
    <w:tmpl w:val="A3381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55B3"/>
    <w:rsid w:val="00005DD3"/>
    <w:rsid w:val="000134C7"/>
    <w:rsid w:val="00015997"/>
    <w:rsid w:val="00043506"/>
    <w:rsid w:val="000454C8"/>
    <w:rsid w:val="000635AB"/>
    <w:rsid w:val="00067A4A"/>
    <w:rsid w:val="00073159"/>
    <w:rsid w:val="000825C4"/>
    <w:rsid w:val="0008496A"/>
    <w:rsid w:val="000C07F9"/>
    <w:rsid w:val="000D1590"/>
    <w:rsid w:val="000D63D3"/>
    <w:rsid w:val="0010381D"/>
    <w:rsid w:val="00103A91"/>
    <w:rsid w:val="00106B5D"/>
    <w:rsid w:val="0011450E"/>
    <w:rsid w:val="00116472"/>
    <w:rsid w:val="0012276B"/>
    <w:rsid w:val="001351BC"/>
    <w:rsid w:val="001502D5"/>
    <w:rsid w:val="00175FB6"/>
    <w:rsid w:val="00187488"/>
    <w:rsid w:val="00192B68"/>
    <w:rsid w:val="00197289"/>
    <w:rsid w:val="00197EEF"/>
    <w:rsid w:val="001A65EF"/>
    <w:rsid w:val="001B33FB"/>
    <w:rsid w:val="001D0D3A"/>
    <w:rsid w:val="001E6886"/>
    <w:rsid w:val="002301EE"/>
    <w:rsid w:val="002376FD"/>
    <w:rsid w:val="00247EDC"/>
    <w:rsid w:val="00267F26"/>
    <w:rsid w:val="00287010"/>
    <w:rsid w:val="002C05C2"/>
    <w:rsid w:val="002C5F35"/>
    <w:rsid w:val="002D0E56"/>
    <w:rsid w:val="002D5630"/>
    <w:rsid w:val="002E3916"/>
    <w:rsid w:val="002E450F"/>
    <w:rsid w:val="002F715D"/>
    <w:rsid w:val="00334DCB"/>
    <w:rsid w:val="00390A2F"/>
    <w:rsid w:val="00395CBD"/>
    <w:rsid w:val="003A1954"/>
    <w:rsid w:val="003E244E"/>
    <w:rsid w:val="004247D1"/>
    <w:rsid w:val="0044237F"/>
    <w:rsid w:val="0048565D"/>
    <w:rsid w:val="004B218D"/>
    <w:rsid w:val="004D1CEC"/>
    <w:rsid w:val="00515587"/>
    <w:rsid w:val="00516AAE"/>
    <w:rsid w:val="005348DA"/>
    <w:rsid w:val="00537192"/>
    <w:rsid w:val="0056125B"/>
    <w:rsid w:val="005A2BA2"/>
    <w:rsid w:val="005B073F"/>
    <w:rsid w:val="005B1597"/>
    <w:rsid w:val="005C3AB8"/>
    <w:rsid w:val="005E1E66"/>
    <w:rsid w:val="0064059F"/>
    <w:rsid w:val="00680526"/>
    <w:rsid w:val="00692050"/>
    <w:rsid w:val="006A58E4"/>
    <w:rsid w:val="006A74DE"/>
    <w:rsid w:val="006B2020"/>
    <w:rsid w:val="006B55B3"/>
    <w:rsid w:val="006C7294"/>
    <w:rsid w:val="006E3584"/>
    <w:rsid w:val="006F1903"/>
    <w:rsid w:val="007105E7"/>
    <w:rsid w:val="00716B07"/>
    <w:rsid w:val="00735F5B"/>
    <w:rsid w:val="00746752"/>
    <w:rsid w:val="0075010C"/>
    <w:rsid w:val="00752C53"/>
    <w:rsid w:val="00774780"/>
    <w:rsid w:val="007937EA"/>
    <w:rsid w:val="007B15EB"/>
    <w:rsid w:val="007C70BB"/>
    <w:rsid w:val="007E0BAB"/>
    <w:rsid w:val="007F4D0A"/>
    <w:rsid w:val="00820D89"/>
    <w:rsid w:val="00822286"/>
    <w:rsid w:val="0082548C"/>
    <w:rsid w:val="008265B1"/>
    <w:rsid w:val="008571B6"/>
    <w:rsid w:val="008574BD"/>
    <w:rsid w:val="008602C0"/>
    <w:rsid w:val="00871D61"/>
    <w:rsid w:val="00876DB4"/>
    <w:rsid w:val="008820AF"/>
    <w:rsid w:val="008B08AA"/>
    <w:rsid w:val="008C53DA"/>
    <w:rsid w:val="008D427A"/>
    <w:rsid w:val="008E4D86"/>
    <w:rsid w:val="008E7C8D"/>
    <w:rsid w:val="008F2598"/>
    <w:rsid w:val="008F3E01"/>
    <w:rsid w:val="00904FE4"/>
    <w:rsid w:val="00920BCC"/>
    <w:rsid w:val="00934369"/>
    <w:rsid w:val="00941EC8"/>
    <w:rsid w:val="009428BE"/>
    <w:rsid w:val="00954F1D"/>
    <w:rsid w:val="009637FF"/>
    <w:rsid w:val="0096427D"/>
    <w:rsid w:val="0097652E"/>
    <w:rsid w:val="00990BBA"/>
    <w:rsid w:val="009A296C"/>
    <w:rsid w:val="009C2C36"/>
    <w:rsid w:val="009E06DA"/>
    <w:rsid w:val="009E3539"/>
    <w:rsid w:val="009F1385"/>
    <w:rsid w:val="00A154C7"/>
    <w:rsid w:val="00A209C7"/>
    <w:rsid w:val="00A47EEE"/>
    <w:rsid w:val="00A527DB"/>
    <w:rsid w:val="00A706EA"/>
    <w:rsid w:val="00A734B9"/>
    <w:rsid w:val="00A93097"/>
    <w:rsid w:val="00A94735"/>
    <w:rsid w:val="00AE1726"/>
    <w:rsid w:val="00AE203D"/>
    <w:rsid w:val="00AE6A95"/>
    <w:rsid w:val="00B00EE5"/>
    <w:rsid w:val="00B02EE2"/>
    <w:rsid w:val="00B06806"/>
    <w:rsid w:val="00B224DF"/>
    <w:rsid w:val="00B30053"/>
    <w:rsid w:val="00B43FDD"/>
    <w:rsid w:val="00B47B33"/>
    <w:rsid w:val="00B47E81"/>
    <w:rsid w:val="00B5144C"/>
    <w:rsid w:val="00B81BFA"/>
    <w:rsid w:val="00B87E85"/>
    <w:rsid w:val="00B9277C"/>
    <w:rsid w:val="00BB7804"/>
    <w:rsid w:val="00BD582C"/>
    <w:rsid w:val="00BF569D"/>
    <w:rsid w:val="00C006A0"/>
    <w:rsid w:val="00C10ADB"/>
    <w:rsid w:val="00C27305"/>
    <w:rsid w:val="00C3422E"/>
    <w:rsid w:val="00C43883"/>
    <w:rsid w:val="00C56CA9"/>
    <w:rsid w:val="00C638DB"/>
    <w:rsid w:val="00C741F8"/>
    <w:rsid w:val="00CA57EF"/>
    <w:rsid w:val="00CB00CB"/>
    <w:rsid w:val="00CC45CB"/>
    <w:rsid w:val="00CF2BF6"/>
    <w:rsid w:val="00CF3CDD"/>
    <w:rsid w:val="00D015ED"/>
    <w:rsid w:val="00D469BD"/>
    <w:rsid w:val="00D50457"/>
    <w:rsid w:val="00D5404F"/>
    <w:rsid w:val="00DA19EC"/>
    <w:rsid w:val="00DA4B27"/>
    <w:rsid w:val="00DB6E76"/>
    <w:rsid w:val="00DC2A76"/>
    <w:rsid w:val="00DD1D02"/>
    <w:rsid w:val="00DD6DE9"/>
    <w:rsid w:val="00DE699E"/>
    <w:rsid w:val="00DF4377"/>
    <w:rsid w:val="00DF7C7B"/>
    <w:rsid w:val="00E006E7"/>
    <w:rsid w:val="00E12DA6"/>
    <w:rsid w:val="00E43FA9"/>
    <w:rsid w:val="00E4795C"/>
    <w:rsid w:val="00E621A9"/>
    <w:rsid w:val="00E71C4E"/>
    <w:rsid w:val="00E8220E"/>
    <w:rsid w:val="00E8606B"/>
    <w:rsid w:val="00E86699"/>
    <w:rsid w:val="00E91EDF"/>
    <w:rsid w:val="00E95501"/>
    <w:rsid w:val="00ED12B9"/>
    <w:rsid w:val="00F03F9A"/>
    <w:rsid w:val="00F043C8"/>
    <w:rsid w:val="00F13ED4"/>
    <w:rsid w:val="00F25938"/>
    <w:rsid w:val="00F31896"/>
    <w:rsid w:val="00F45343"/>
    <w:rsid w:val="00F60F65"/>
    <w:rsid w:val="00F819E2"/>
    <w:rsid w:val="00F834E5"/>
    <w:rsid w:val="00F8417B"/>
    <w:rsid w:val="00F84C2D"/>
    <w:rsid w:val="00FD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EC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C45CB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59F"/>
  </w:style>
  <w:style w:type="paragraph" w:styleId="llb">
    <w:name w:val="footer"/>
    <w:basedOn w:val="Norml"/>
    <w:link w:val="llbChar"/>
    <w:uiPriority w:val="99"/>
    <w:unhideWhenUsed/>
    <w:rsid w:val="0064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59F"/>
  </w:style>
  <w:style w:type="paragraph" w:customStyle="1" w:styleId="Alaprtelmezett">
    <w:name w:val="Alapértelmezett"/>
    <w:rsid w:val="00B0680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rsid w:val="00B06806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Listaszerbekezds1">
    <w:name w:val="Listaszerű bekezdés1"/>
    <w:basedOn w:val="Norml"/>
    <w:rsid w:val="00B06806"/>
    <w:pPr>
      <w:ind w:left="720"/>
      <w:contextualSpacing/>
    </w:pPr>
    <w:rPr>
      <w:rFonts w:eastAsia="Times New Roman"/>
      <w:lang w:eastAsia="hu-HU"/>
    </w:rPr>
  </w:style>
  <w:style w:type="table" w:styleId="Rcsostblzat">
    <w:name w:val="Table Grid"/>
    <w:basedOn w:val="Normltblzat"/>
    <w:rsid w:val="001351B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C638DB"/>
    <w:rPr>
      <w:color w:val="0000FF"/>
      <w:u w:val="single"/>
    </w:rPr>
  </w:style>
  <w:style w:type="paragraph" w:customStyle="1" w:styleId="gmail-cf0agj">
    <w:name w:val="gmail-cf0agj"/>
    <w:basedOn w:val="Norml"/>
    <w:rsid w:val="00825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4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56125B"/>
    <w:pPr>
      <w:tabs>
        <w:tab w:val="left" w:pos="142"/>
      </w:tabs>
      <w:spacing w:after="0" w:line="240" w:lineRule="auto"/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56125B"/>
    <w:rPr>
      <w:sz w:val="22"/>
    </w:rPr>
  </w:style>
  <w:style w:type="character" w:customStyle="1" w:styleId="Cmsor1Char">
    <w:name w:val="Címsor 1 Char"/>
    <w:basedOn w:val="Bekezdsalapbettpusa"/>
    <w:link w:val="Cmsor1"/>
    <w:rsid w:val="00CC45CB"/>
    <w:rPr>
      <w:rFonts w:ascii="Times New Roman" w:eastAsia="Times New Roman" w:hAnsi="Times New Roman"/>
      <w:i/>
      <w:sz w:val="24"/>
    </w:rPr>
  </w:style>
  <w:style w:type="paragraph" w:styleId="Listaszerbekezds">
    <w:name w:val="List Paragraph"/>
    <w:basedOn w:val="Norml"/>
    <w:uiPriority w:val="34"/>
    <w:qFormat/>
    <w:rsid w:val="00B9277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zsk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ih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P\sablon&#250;j2017_nem_lass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8721-14E5-4B7A-93ED-20461BB2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sablonúj2017_nem_lassu</Template>
  <TotalTime>0</TotalTime>
  <Pages>2</Pages>
  <Words>418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</dc:creator>
  <cp:lastModifiedBy>Windows-felhasználó</cp:lastModifiedBy>
  <cp:revision>2</cp:revision>
  <cp:lastPrinted>2017-06-21T07:29:00Z</cp:lastPrinted>
  <dcterms:created xsi:type="dcterms:W3CDTF">2020-06-10T09:23:00Z</dcterms:created>
  <dcterms:modified xsi:type="dcterms:W3CDTF">2020-06-10T09:23:00Z</dcterms:modified>
</cp:coreProperties>
</file>