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97" w:rsidRPr="00450D98" w:rsidRDefault="003E245C" w:rsidP="00450D98">
      <w:pPr>
        <w:spacing w:before="120" w:after="0" w:line="240" w:lineRule="auto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hu-HU"/>
        </w:rPr>
        <w:drawing>
          <wp:inline distT="0" distB="0" distL="0" distR="0">
            <wp:extent cx="5759450" cy="8146415"/>
            <wp:effectExtent l="0" t="0" r="0" b="698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naszfelvételi űrlap-page-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7B97" w:rsidRPr="00450D98" w:rsidSect="009A3B16">
      <w:headerReference w:type="even" r:id="rId8"/>
      <w:headerReference w:type="default" r:id="rId9"/>
      <w:headerReference w:type="first" r:id="rId10"/>
      <w:pgSz w:w="11906" w:h="16838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47" w:rsidRDefault="00D71247" w:rsidP="0064059F">
      <w:pPr>
        <w:spacing w:after="0" w:line="240" w:lineRule="auto"/>
      </w:pPr>
      <w:r>
        <w:separator/>
      </w:r>
    </w:p>
  </w:endnote>
  <w:endnote w:type="continuationSeparator" w:id="0">
    <w:p w:rsidR="00D71247" w:rsidRDefault="00D71247" w:rsidP="006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47" w:rsidRDefault="00D71247" w:rsidP="0064059F">
      <w:pPr>
        <w:spacing w:after="0" w:line="240" w:lineRule="auto"/>
      </w:pPr>
      <w:r>
        <w:separator/>
      </w:r>
    </w:p>
  </w:footnote>
  <w:footnote w:type="continuationSeparator" w:id="0">
    <w:p w:rsidR="00D71247" w:rsidRDefault="00D71247" w:rsidP="006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F1" w:rsidRDefault="00D712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50" o:spid="_x0000_s2056" type="#_x0000_t75" style="position:absolute;margin-left:0;margin-top:0;width:559.7pt;height:791.75pt;z-index:-251658752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F1" w:rsidRDefault="00A405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-681355</wp:posOffset>
          </wp:positionH>
          <wp:positionV relativeFrom="paragraph">
            <wp:posOffset>-50165</wp:posOffset>
          </wp:positionV>
          <wp:extent cx="6829425" cy="10001250"/>
          <wp:effectExtent l="19050" t="0" r="9525" b="0"/>
          <wp:wrapNone/>
          <wp:docPr id="9" name="Kép 10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5F1" w:rsidRDefault="00D71247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49" o:spid="_x0000_s2055" type="#_x0000_t75" style="position:absolute;margin-left:0;margin-top:0;width:559.7pt;height:791.75pt;z-index:-251659776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AB7"/>
    <w:multiLevelType w:val="singleLevel"/>
    <w:tmpl w:val="C5D63D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72516D"/>
    <w:multiLevelType w:val="hybridMultilevel"/>
    <w:tmpl w:val="250CB6D6"/>
    <w:lvl w:ilvl="0" w:tplc="DE54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2E8"/>
    <w:multiLevelType w:val="hybridMultilevel"/>
    <w:tmpl w:val="541C1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162B"/>
    <w:multiLevelType w:val="hybridMultilevel"/>
    <w:tmpl w:val="39920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E1134"/>
    <w:multiLevelType w:val="multilevel"/>
    <w:tmpl w:val="3C5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3D166B"/>
    <w:multiLevelType w:val="multilevel"/>
    <w:tmpl w:val="591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D230D"/>
    <w:multiLevelType w:val="hybridMultilevel"/>
    <w:tmpl w:val="F6D4D9B8"/>
    <w:lvl w:ilvl="0" w:tplc="BC9E7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0D6"/>
    <w:multiLevelType w:val="hybridMultilevel"/>
    <w:tmpl w:val="D9506FBC"/>
    <w:lvl w:ilvl="0" w:tplc="69BC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B094B"/>
    <w:multiLevelType w:val="multilevel"/>
    <w:tmpl w:val="8BA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782006"/>
    <w:multiLevelType w:val="hybridMultilevel"/>
    <w:tmpl w:val="9B72D0F8"/>
    <w:lvl w:ilvl="0" w:tplc="337C980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32634"/>
    <w:multiLevelType w:val="hybridMultilevel"/>
    <w:tmpl w:val="9E16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E365E"/>
    <w:multiLevelType w:val="hybridMultilevel"/>
    <w:tmpl w:val="0A408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26BD0"/>
    <w:multiLevelType w:val="hybridMultilevel"/>
    <w:tmpl w:val="ACEC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C06AE"/>
    <w:multiLevelType w:val="hybridMultilevel"/>
    <w:tmpl w:val="830C0212"/>
    <w:lvl w:ilvl="0" w:tplc="533C99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F65DA"/>
    <w:multiLevelType w:val="multilevel"/>
    <w:tmpl w:val="300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500DB6"/>
    <w:multiLevelType w:val="hybridMultilevel"/>
    <w:tmpl w:val="782A5102"/>
    <w:lvl w:ilvl="0" w:tplc="513A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6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82017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D672921"/>
    <w:multiLevelType w:val="hybridMultilevel"/>
    <w:tmpl w:val="0980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B15AF"/>
    <w:multiLevelType w:val="hybridMultilevel"/>
    <w:tmpl w:val="27AAF720"/>
    <w:lvl w:ilvl="0" w:tplc="2E46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64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8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0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C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77EA2"/>
    <w:multiLevelType w:val="hybridMultilevel"/>
    <w:tmpl w:val="DEF02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D0CB2"/>
    <w:multiLevelType w:val="multilevel"/>
    <w:tmpl w:val="7EF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C10AC"/>
    <w:multiLevelType w:val="hybridMultilevel"/>
    <w:tmpl w:val="AF92F5FA"/>
    <w:lvl w:ilvl="0" w:tplc="70E805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461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05288C"/>
    <w:multiLevelType w:val="hybridMultilevel"/>
    <w:tmpl w:val="A3381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C32890"/>
    <w:multiLevelType w:val="hybridMultilevel"/>
    <w:tmpl w:val="C352B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365AAA"/>
    <w:multiLevelType w:val="hybridMultilevel"/>
    <w:tmpl w:val="07E67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37B51"/>
    <w:multiLevelType w:val="hybridMultilevel"/>
    <w:tmpl w:val="983838D4"/>
    <w:lvl w:ilvl="0" w:tplc="98B8343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DB26F7B"/>
    <w:multiLevelType w:val="hybridMultilevel"/>
    <w:tmpl w:val="15FE2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25"/>
  </w:num>
  <w:num w:numId="7">
    <w:abstractNumId w:val="11"/>
  </w:num>
  <w:num w:numId="8">
    <w:abstractNumId w:val="7"/>
  </w:num>
  <w:num w:numId="9">
    <w:abstractNumId w:val="0"/>
  </w:num>
  <w:num w:numId="10">
    <w:abstractNumId w:val="23"/>
  </w:num>
  <w:num w:numId="11">
    <w:abstractNumId w:val="2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6"/>
  </w:num>
  <w:num w:numId="16">
    <w:abstractNumId w:val="15"/>
  </w:num>
  <w:num w:numId="17">
    <w:abstractNumId w:val="22"/>
  </w:num>
  <w:num w:numId="18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5"/>
  </w:num>
  <w:num w:numId="20">
    <w:abstractNumId w:val="12"/>
  </w:num>
  <w:num w:numId="21">
    <w:abstractNumId w:val="17"/>
  </w:num>
  <w:num w:numId="22">
    <w:abstractNumId w:val="21"/>
  </w:num>
  <w:num w:numId="23">
    <w:abstractNumId w:val="2"/>
  </w:num>
  <w:num w:numId="24">
    <w:abstractNumId w:val="18"/>
  </w:num>
  <w:num w:numId="25">
    <w:abstractNumId w:val="16"/>
  </w:num>
  <w:num w:numId="26">
    <w:abstractNumId w:val="19"/>
  </w:num>
  <w:num w:numId="27">
    <w:abstractNumId w:val="27"/>
  </w:num>
  <w:num w:numId="28">
    <w:abstractNumId w:val="29"/>
  </w:num>
  <w:num w:numId="29">
    <w:abstractNumId w:val="9"/>
  </w:num>
  <w:num w:numId="30">
    <w:abstractNumId w:val="26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B3"/>
    <w:rsid w:val="00015997"/>
    <w:rsid w:val="00016E8A"/>
    <w:rsid w:val="0002414D"/>
    <w:rsid w:val="00043506"/>
    <w:rsid w:val="000635AB"/>
    <w:rsid w:val="00073159"/>
    <w:rsid w:val="000825C4"/>
    <w:rsid w:val="0008496A"/>
    <w:rsid w:val="000C7850"/>
    <w:rsid w:val="000D1590"/>
    <w:rsid w:val="000D63D3"/>
    <w:rsid w:val="000D7B97"/>
    <w:rsid w:val="0010381D"/>
    <w:rsid w:val="00103A91"/>
    <w:rsid w:val="00106B5D"/>
    <w:rsid w:val="00114E69"/>
    <w:rsid w:val="00116472"/>
    <w:rsid w:val="001351BC"/>
    <w:rsid w:val="00175FB6"/>
    <w:rsid w:val="00187488"/>
    <w:rsid w:val="00192B68"/>
    <w:rsid w:val="00197289"/>
    <w:rsid w:val="00197EEF"/>
    <w:rsid w:val="001A65EF"/>
    <w:rsid w:val="001B0B8C"/>
    <w:rsid w:val="001B392C"/>
    <w:rsid w:val="001C5006"/>
    <w:rsid w:val="001D0D3A"/>
    <w:rsid w:val="001D7F0E"/>
    <w:rsid w:val="00207939"/>
    <w:rsid w:val="002301EE"/>
    <w:rsid w:val="00237FEF"/>
    <w:rsid w:val="00252CA2"/>
    <w:rsid w:val="002A5C2F"/>
    <w:rsid w:val="002A7FDB"/>
    <w:rsid w:val="002C05C2"/>
    <w:rsid w:val="002C5F35"/>
    <w:rsid w:val="002E72C2"/>
    <w:rsid w:val="0031780B"/>
    <w:rsid w:val="0032379B"/>
    <w:rsid w:val="00334025"/>
    <w:rsid w:val="003562BD"/>
    <w:rsid w:val="00390A2F"/>
    <w:rsid w:val="00395CBD"/>
    <w:rsid w:val="003A1954"/>
    <w:rsid w:val="003E143A"/>
    <w:rsid w:val="003E244E"/>
    <w:rsid w:val="003E245C"/>
    <w:rsid w:val="00450D98"/>
    <w:rsid w:val="00453F69"/>
    <w:rsid w:val="0046337A"/>
    <w:rsid w:val="0048565D"/>
    <w:rsid w:val="004C22D3"/>
    <w:rsid w:val="004D1CEC"/>
    <w:rsid w:val="004E07DB"/>
    <w:rsid w:val="00515587"/>
    <w:rsid w:val="00516AAE"/>
    <w:rsid w:val="00525533"/>
    <w:rsid w:val="00537192"/>
    <w:rsid w:val="00595C82"/>
    <w:rsid w:val="005A2BA2"/>
    <w:rsid w:val="005A70B5"/>
    <w:rsid w:val="005B073F"/>
    <w:rsid w:val="005B1597"/>
    <w:rsid w:val="005C3AB8"/>
    <w:rsid w:val="005F6E52"/>
    <w:rsid w:val="00620E6C"/>
    <w:rsid w:val="0064059F"/>
    <w:rsid w:val="00680526"/>
    <w:rsid w:val="006A2BE8"/>
    <w:rsid w:val="006A58E4"/>
    <w:rsid w:val="006A74DE"/>
    <w:rsid w:val="006B2020"/>
    <w:rsid w:val="006B55B3"/>
    <w:rsid w:val="006C122C"/>
    <w:rsid w:val="006C7294"/>
    <w:rsid w:val="006D7BAD"/>
    <w:rsid w:val="006F1903"/>
    <w:rsid w:val="007105E7"/>
    <w:rsid w:val="00724FB3"/>
    <w:rsid w:val="00735F5B"/>
    <w:rsid w:val="00746752"/>
    <w:rsid w:val="0075010C"/>
    <w:rsid w:val="00774780"/>
    <w:rsid w:val="00791509"/>
    <w:rsid w:val="007937EA"/>
    <w:rsid w:val="007B15EB"/>
    <w:rsid w:val="007C3C5E"/>
    <w:rsid w:val="007C70BB"/>
    <w:rsid w:val="007E0A62"/>
    <w:rsid w:val="007F4D0A"/>
    <w:rsid w:val="007F5DD0"/>
    <w:rsid w:val="00822286"/>
    <w:rsid w:val="00834DC3"/>
    <w:rsid w:val="00845B52"/>
    <w:rsid w:val="008571B6"/>
    <w:rsid w:val="008574BD"/>
    <w:rsid w:val="00860214"/>
    <w:rsid w:val="00871D61"/>
    <w:rsid w:val="00876DB4"/>
    <w:rsid w:val="008820AF"/>
    <w:rsid w:val="00893026"/>
    <w:rsid w:val="008B08AA"/>
    <w:rsid w:val="008D427A"/>
    <w:rsid w:val="008E7C8D"/>
    <w:rsid w:val="008F2598"/>
    <w:rsid w:val="00904FE4"/>
    <w:rsid w:val="00941EC8"/>
    <w:rsid w:val="00960BBC"/>
    <w:rsid w:val="009637FF"/>
    <w:rsid w:val="0097652E"/>
    <w:rsid w:val="00990BBA"/>
    <w:rsid w:val="009A3B16"/>
    <w:rsid w:val="009E3539"/>
    <w:rsid w:val="009F1385"/>
    <w:rsid w:val="00A11874"/>
    <w:rsid w:val="00A154C7"/>
    <w:rsid w:val="00A209C7"/>
    <w:rsid w:val="00A405F1"/>
    <w:rsid w:val="00A47EEE"/>
    <w:rsid w:val="00A527DB"/>
    <w:rsid w:val="00AE1726"/>
    <w:rsid w:val="00AE203D"/>
    <w:rsid w:val="00AF6A75"/>
    <w:rsid w:val="00B02EE2"/>
    <w:rsid w:val="00B06806"/>
    <w:rsid w:val="00B224DF"/>
    <w:rsid w:val="00B43FDD"/>
    <w:rsid w:val="00B5144C"/>
    <w:rsid w:val="00B745E1"/>
    <w:rsid w:val="00B87E85"/>
    <w:rsid w:val="00BA04BD"/>
    <w:rsid w:val="00BB1E1E"/>
    <w:rsid w:val="00BB7804"/>
    <w:rsid w:val="00BC27DD"/>
    <w:rsid w:val="00BD582C"/>
    <w:rsid w:val="00BF210C"/>
    <w:rsid w:val="00BF569D"/>
    <w:rsid w:val="00C006A0"/>
    <w:rsid w:val="00C231BC"/>
    <w:rsid w:val="00C27305"/>
    <w:rsid w:val="00C3422E"/>
    <w:rsid w:val="00C638DB"/>
    <w:rsid w:val="00C741F8"/>
    <w:rsid w:val="00C9617D"/>
    <w:rsid w:val="00CF3CDD"/>
    <w:rsid w:val="00D015ED"/>
    <w:rsid w:val="00D279FC"/>
    <w:rsid w:val="00D31227"/>
    <w:rsid w:val="00D44EBB"/>
    <w:rsid w:val="00D469BD"/>
    <w:rsid w:val="00D50457"/>
    <w:rsid w:val="00D5404F"/>
    <w:rsid w:val="00D544FC"/>
    <w:rsid w:val="00D71247"/>
    <w:rsid w:val="00DA19EC"/>
    <w:rsid w:val="00DA4B27"/>
    <w:rsid w:val="00DB6E76"/>
    <w:rsid w:val="00DC2A76"/>
    <w:rsid w:val="00DE699E"/>
    <w:rsid w:val="00DF4377"/>
    <w:rsid w:val="00E12DA6"/>
    <w:rsid w:val="00E3549A"/>
    <w:rsid w:val="00E43FA9"/>
    <w:rsid w:val="00E463C8"/>
    <w:rsid w:val="00E4795C"/>
    <w:rsid w:val="00E621A9"/>
    <w:rsid w:val="00E71C4E"/>
    <w:rsid w:val="00EB03E3"/>
    <w:rsid w:val="00F13ED4"/>
    <w:rsid w:val="00F819E2"/>
    <w:rsid w:val="00F834E5"/>
    <w:rsid w:val="00F84C2D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2326E0F6"/>
  <w15:docId w15:val="{700E6089-2FEB-46D1-97C3-0949A9B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1EC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C22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22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C22D3"/>
    <w:pPr>
      <w:pBdr>
        <w:top w:val="single" w:sz="6" w:space="2" w:color="4F81BD" w:themeColor="accent1"/>
      </w:pBdr>
      <w:spacing w:before="300" w:after="0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C22D3"/>
    <w:pPr>
      <w:pBdr>
        <w:top w:val="dotted" w:sz="6" w:space="2" w:color="4F81BD" w:themeColor="accent1"/>
      </w:pBdr>
      <w:spacing w:before="200" w:after="0"/>
      <w:outlineLvl w:val="3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C22D3"/>
    <w:pPr>
      <w:pBdr>
        <w:bottom w:val="single" w:sz="6" w:space="1" w:color="4F81BD" w:themeColor="accent1"/>
      </w:pBdr>
      <w:spacing w:before="200" w:after="0"/>
      <w:outlineLvl w:val="4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C22D3"/>
    <w:pPr>
      <w:pBdr>
        <w:bottom w:val="dotted" w:sz="6" w:space="1" w:color="4F81BD" w:themeColor="accent1"/>
      </w:pBdr>
      <w:spacing w:before="200" w:after="0"/>
      <w:outlineLvl w:val="5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C22D3"/>
    <w:pPr>
      <w:spacing w:before="200" w:after="0"/>
      <w:outlineLvl w:val="6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C22D3"/>
    <w:pPr>
      <w:spacing w:before="2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C22D3"/>
    <w:pPr>
      <w:spacing w:before="200" w:after="0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9F"/>
  </w:style>
  <w:style w:type="paragraph" w:styleId="llb">
    <w:name w:val="footer"/>
    <w:basedOn w:val="Norml"/>
    <w:link w:val="llb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9F"/>
  </w:style>
  <w:style w:type="paragraph" w:customStyle="1" w:styleId="Alaprtelmezett">
    <w:name w:val="Alapértelmezett"/>
    <w:rsid w:val="00B0680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068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Listaszerbekezds1">
    <w:name w:val="Listaszerű bekezdés1"/>
    <w:basedOn w:val="Norml"/>
    <w:rsid w:val="00B06806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rsid w:val="001351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638DB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D7B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D7B9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0C"/>
    <w:rPr>
      <w:rFonts w:ascii="Segoe UI" w:hAnsi="Segoe UI" w:cs="Segoe UI"/>
      <w:sz w:val="18"/>
      <w:szCs w:val="18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C22D3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F81BD" w:themeFill="accent1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4C22D3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4C22D3"/>
    <w:rPr>
      <w:rFonts w:asciiTheme="minorHAnsi" w:eastAsiaTheme="minorEastAsia" w:hAnsiTheme="minorHAnsi" w:cstheme="minorBidi"/>
      <w:caps/>
      <w:color w:val="243F60" w:themeColor="accent1" w:themeShade="7F"/>
      <w:spacing w:val="15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C22D3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C22D3"/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4C2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4C22D3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C22D3"/>
    <w:pPr>
      <w:pBdr>
        <w:bottom w:val="single" w:sz="6" w:space="1" w:color="auto"/>
      </w:pBdr>
      <w:spacing w:before="10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C22D3"/>
    <w:rPr>
      <w:rFonts w:ascii="Arial" w:eastAsia="Times New Roman" w:hAnsi="Arial" w:cs="Arial"/>
      <w:vanish/>
      <w:sz w:val="16"/>
      <w:szCs w:val="16"/>
    </w:rPr>
  </w:style>
  <w:style w:type="character" w:customStyle="1" w:styleId="search-input">
    <w:name w:val="search-input"/>
    <w:basedOn w:val="Bekezdsalapbettpusa"/>
    <w:rsid w:val="004C22D3"/>
  </w:style>
  <w:style w:type="character" w:customStyle="1" w:styleId="search-submit">
    <w:name w:val="search-submit"/>
    <w:basedOn w:val="Bekezdsalapbettpusa"/>
    <w:rsid w:val="004C22D3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C22D3"/>
    <w:pPr>
      <w:pBdr>
        <w:top w:val="single" w:sz="6" w:space="1" w:color="auto"/>
      </w:pBdr>
      <w:spacing w:before="10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C22D3"/>
    <w:rPr>
      <w:rFonts w:ascii="Arial" w:eastAsia="Times New Roman" w:hAnsi="Arial" w:cs="Arial"/>
      <w:vanish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C22D3"/>
    <w:rPr>
      <w:color w:val="808080"/>
      <w:shd w:val="clear" w:color="auto" w:fill="E6E6E6"/>
    </w:rPr>
  </w:style>
  <w:style w:type="paragraph" w:customStyle="1" w:styleId="Default">
    <w:name w:val="Default"/>
    <w:rsid w:val="004C22D3"/>
    <w:pPr>
      <w:autoSpaceDE w:val="0"/>
      <w:autoSpaceDN w:val="0"/>
      <w:adjustRightInd w:val="0"/>
      <w:spacing w:before="10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22D3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22D3"/>
    <w:rPr>
      <w:rFonts w:asciiTheme="minorHAnsi" w:eastAsiaTheme="minorEastAsia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C22D3"/>
    <w:rPr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C22D3"/>
    <w:pPr>
      <w:spacing w:before="100"/>
    </w:pPr>
    <w:rPr>
      <w:rFonts w:asciiTheme="minorHAnsi" w:eastAsiaTheme="minorEastAsia" w:hAnsiTheme="minorHAnsi" w:cstheme="minorBidi"/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4C22D3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C22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4C22D3"/>
    <w:pPr>
      <w:spacing w:after="5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4C22D3"/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styleId="Kiemels">
    <w:name w:val="Emphasis"/>
    <w:uiPriority w:val="20"/>
    <w:qFormat/>
    <w:rsid w:val="004C22D3"/>
    <w:rPr>
      <w:caps/>
      <w:color w:val="243F60" w:themeColor="accent1" w:themeShade="7F"/>
      <w:spacing w:val="5"/>
    </w:rPr>
  </w:style>
  <w:style w:type="paragraph" w:styleId="Nincstrkz">
    <w:name w:val="No Spacing"/>
    <w:uiPriority w:val="1"/>
    <w:qFormat/>
    <w:rsid w:val="004C22D3"/>
    <w:pPr>
      <w:spacing w:before="100"/>
    </w:pPr>
    <w:rPr>
      <w:rFonts w:asciiTheme="minorHAnsi" w:eastAsiaTheme="minorEastAsia" w:hAnsiTheme="minorHAnsi" w:cstheme="minorBid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4C22D3"/>
    <w:pPr>
      <w:spacing w:before="100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4C22D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22D3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22D3"/>
    <w:rPr>
      <w:rFonts w:asciiTheme="minorHAnsi" w:eastAsiaTheme="minorEastAsia" w:hAnsiTheme="minorHAnsi" w:cstheme="minorBidi"/>
      <w:color w:val="4F81BD" w:themeColor="accent1"/>
      <w:sz w:val="24"/>
      <w:szCs w:val="24"/>
      <w:lang w:eastAsia="en-US"/>
    </w:rPr>
  </w:style>
  <w:style w:type="character" w:styleId="Finomkiemels">
    <w:name w:val="Subtle Emphasis"/>
    <w:uiPriority w:val="19"/>
    <w:qFormat/>
    <w:rsid w:val="004C22D3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4C22D3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4C22D3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4C22D3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4C22D3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22D3"/>
    <w:pPr>
      <w:outlineLvl w:val="9"/>
    </w:pPr>
  </w:style>
  <w:style w:type="paragraph" w:styleId="Listaszerbekezds">
    <w:name w:val="List Paragraph"/>
    <w:basedOn w:val="Norml"/>
    <w:uiPriority w:val="34"/>
    <w:qFormat/>
    <w:rsid w:val="004C22D3"/>
    <w:pPr>
      <w:spacing w:before="100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4C22D3"/>
    <w:pPr>
      <w:spacing w:before="100" w:after="100"/>
    </w:pPr>
    <w:rPr>
      <w:rFonts w:asciiTheme="minorHAnsi" w:eastAsiaTheme="minorEastAsia" w:hAnsiTheme="minorHAnsi" w:cstheme="minorBidi"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4C22D3"/>
    <w:pPr>
      <w:spacing w:before="100" w:after="100"/>
      <w:ind w:left="200"/>
    </w:pPr>
    <w:rPr>
      <w:rFonts w:asciiTheme="minorHAnsi" w:eastAsiaTheme="minorEastAsia" w:hAnsiTheme="minorHAnsi" w:cstheme="minorBidi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4C22D3"/>
    <w:pPr>
      <w:spacing w:before="100" w:after="100"/>
      <w:ind w:left="400"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6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48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P\sablon&#250;j2017_nem_lass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sablonúj2017_nem_lassu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</dc:creator>
  <cp:lastModifiedBy>Móricz Könyvtár</cp:lastModifiedBy>
  <cp:revision>3</cp:revision>
  <cp:lastPrinted>2018-05-29T10:18:00Z</cp:lastPrinted>
  <dcterms:created xsi:type="dcterms:W3CDTF">2019-12-18T10:49:00Z</dcterms:created>
  <dcterms:modified xsi:type="dcterms:W3CDTF">2019-12-18T10:52:00Z</dcterms:modified>
</cp:coreProperties>
</file>